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1" w:rsidRPr="000D34E3" w:rsidRDefault="00063551" w:rsidP="00063551">
      <w:pPr>
        <w:pStyle w:val="Heading1"/>
        <w:spacing w:before="0" w:after="0"/>
        <w:jc w:val="center"/>
        <w:rPr>
          <w:noProof/>
          <w:sz w:val="26"/>
          <w:szCs w:val="26"/>
        </w:rPr>
      </w:pPr>
      <w:bookmarkStart w:id="0" w:name="Mtitle"/>
      <w:bookmarkStart w:id="1" w:name="_GoBack"/>
      <w:bookmarkEnd w:id="0"/>
      <w:bookmarkEnd w:id="1"/>
      <w:r w:rsidRPr="000D34E3">
        <w:rPr>
          <w:noProof/>
          <w:sz w:val="26"/>
          <w:szCs w:val="26"/>
        </w:rPr>
        <w:drawing>
          <wp:inline distT="0" distB="0" distL="0" distR="0" wp14:anchorId="294C554B" wp14:editId="7070D5FD">
            <wp:extent cx="2600960" cy="449580"/>
            <wp:effectExtent l="0" t="0" r="8890" b="762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C4" w:rsidRPr="000D34E3" w:rsidRDefault="004524C4" w:rsidP="00063551">
      <w:pPr>
        <w:pStyle w:val="Heading1"/>
        <w:spacing w:before="0" w:after="0"/>
        <w:jc w:val="center"/>
        <w:rPr>
          <w:sz w:val="26"/>
          <w:szCs w:val="26"/>
        </w:rPr>
      </w:pPr>
      <w:r w:rsidRPr="000D34E3">
        <w:rPr>
          <w:sz w:val="26"/>
          <w:szCs w:val="26"/>
        </w:rPr>
        <w:t>June 2019-Morris Household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4524C4" w:rsidTr="004524C4"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524C4" w:rsidRDefault="004524C4">
            <w:pPr>
              <w:pStyle w:val="months"/>
            </w:pPr>
            <w:r>
              <w:t>Sunday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524C4" w:rsidRDefault="004524C4">
            <w:pPr>
              <w:pStyle w:val="months"/>
            </w:pPr>
            <w:r>
              <w:t>Monday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524C4" w:rsidRDefault="004524C4">
            <w:pPr>
              <w:pStyle w:val="months"/>
            </w:pPr>
            <w:r>
              <w:t>Tuesday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524C4" w:rsidRDefault="004524C4">
            <w:pPr>
              <w:pStyle w:val="months"/>
            </w:pPr>
            <w:r>
              <w:t>Wednesday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524C4" w:rsidRDefault="004524C4">
            <w:pPr>
              <w:pStyle w:val="months"/>
            </w:pPr>
            <w:r>
              <w:t>Thursday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524C4" w:rsidRDefault="004524C4">
            <w:pPr>
              <w:pStyle w:val="months"/>
            </w:pPr>
            <w:r>
              <w:t>Friday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524C4" w:rsidRDefault="004524C4">
            <w:pPr>
              <w:pStyle w:val="months"/>
            </w:pPr>
            <w:r>
              <w:t>Saturday</w:t>
            </w:r>
          </w:p>
        </w:tc>
      </w:tr>
      <w:tr w:rsidR="004524C4" w:rsidTr="004524C4">
        <w:trPr>
          <w:trHeight w:val="1500"/>
        </w:trPr>
        <w:tc>
          <w:tcPr>
            <w:tcW w:w="2160" w:type="dxa"/>
            <w:tcBorders>
              <w:top w:val="single" w:sz="6" w:space="0" w:color="auto"/>
            </w:tcBorders>
          </w:tcPr>
          <w:p w:rsidR="004524C4" w:rsidRDefault="004524C4">
            <w:pPr>
              <w:pStyle w:val="right"/>
            </w:pPr>
            <w:bookmarkStart w:id="2" w:name="startdays"/>
            <w:bookmarkStart w:id="3" w:name="fdofmonth" w:colFirst="6" w:colLast="6"/>
            <w:bookmarkEnd w:id="2"/>
          </w:p>
          <w:p w:rsidR="004524C4" w:rsidRDefault="004524C4"/>
        </w:tc>
        <w:tc>
          <w:tcPr>
            <w:tcW w:w="2160" w:type="dxa"/>
            <w:tcBorders>
              <w:top w:val="single" w:sz="6" w:space="0" w:color="auto"/>
            </w:tcBorders>
          </w:tcPr>
          <w:p w:rsidR="004524C4" w:rsidRDefault="00063551" w:rsidP="004524C4">
            <w:pPr>
              <w:pStyle w:val="right"/>
              <w:ind w:left="450" w:hanging="450"/>
            </w:pPr>
            <w:r>
              <w:rPr>
                <w:noProof/>
              </w:rPr>
              <w:drawing>
                <wp:inline distT="0" distB="0" distL="0" distR="0">
                  <wp:extent cx="1236980" cy="1236980"/>
                  <wp:effectExtent l="0" t="0" r="1270" b="1270"/>
                  <wp:docPr id="9" name="Picture 7" descr="C:\Users\dmaclean\AppData\Local\Microsoft\Windows\Temporary Internet Files\Content.IE5\GTNL2DG3\504px-Sol_de_Mayo-Bandera_de_Argentin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maclean\AppData\Local\Microsoft\Windows\Temporary Internet Files\Content.IE5\GTNL2DG3\504px-Sol_de_Mayo-Bandera_de_Argentin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4C4" w:rsidRDefault="004524C4" w:rsidP="004524C4">
            <w:pPr>
              <w:ind w:left="450" w:hanging="450"/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4524C4" w:rsidRDefault="004524C4">
            <w:pPr>
              <w:pStyle w:val="right"/>
            </w:pPr>
          </w:p>
          <w:p w:rsidR="004524C4" w:rsidRDefault="004524C4"/>
        </w:tc>
        <w:tc>
          <w:tcPr>
            <w:tcW w:w="2160" w:type="dxa"/>
            <w:tcBorders>
              <w:top w:val="single" w:sz="6" w:space="0" w:color="auto"/>
            </w:tcBorders>
          </w:tcPr>
          <w:p w:rsidR="004524C4" w:rsidRDefault="00063551" w:rsidP="00063551">
            <w:pPr>
              <w:pStyle w:val="right"/>
              <w:ind w:left="450" w:hanging="45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47090" cy="434975"/>
                  <wp:effectExtent l="0" t="0" r="0" b="317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4C4" w:rsidRDefault="00063551" w:rsidP="00063551">
            <w:pPr>
              <w:pStyle w:val="right"/>
              <w:ind w:left="450" w:hanging="450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14597" cy="857961"/>
                  <wp:effectExtent l="0" t="0" r="0" b="0"/>
                  <wp:docPr id="5" name="Picture 6" descr="Image result for mr red leg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r red leg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91" cy="86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4524C4" w:rsidRDefault="004524C4">
            <w:pPr>
              <w:pStyle w:val="right"/>
            </w:pPr>
          </w:p>
          <w:p w:rsidR="004524C4" w:rsidRDefault="004524C4"/>
        </w:tc>
        <w:tc>
          <w:tcPr>
            <w:tcW w:w="2160" w:type="dxa"/>
            <w:tcBorders>
              <w:top w:val="single" w:sz="6" w:space="0" w:color="auto"/>
            </w:tcBorders>
          </w:tcPr>
          <w:p w:rsidR="004524C4" w:rsidRDefault="00063551" w:rsidP="00063551">
            <w:pPr>
              <w:pStyle w:val="righ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429" cy="1368143"/>
                  <wp:effectExtent l="0" t="0" r="6985" b="3810"/>
                  <wp:docPr id="8" name="Picture 4" descr="C:\Users\dmaclean\AppData\Local\Microsoft\Windows\Temporary Internet Files\Content.IE5\NAIGPZ5U\382px-US_Flag_Day_poster_19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aclean\AppData\Local\Microsoft\Windows\Temporary Internet Files\Content.IE5\NAIGPZ5U\382px-US_Flag_Day_poster_19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29" cy="136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4524C4" w:rsidRDefault="004524C4" w:rsidP="00063551">
            <w:pPr>
              <w:pStyle w:val="right"/>
              <w:ind w:left="450" w:hanging="450"/>
            </w:pPr>
            <w:r>
              <w:t xml:space="preserve"> 1</w:t>
            </w:r>
          </w:p>
          <w:p w:rsidR="004524C4" w:rsidRDefault="004524C4" w:rsidP="00063551">
            <w:pPr>
              <w:ind w:left="450" w:hanging="450"/>
            </w:pPr>
            <w:r>
              <w:rPr>
                <w:b/>
              </w:rPr>
              <w:t xml:space="preserve">10:15 </w:t>
            </w:r>
            <w:r>
              <w:t>AM Stretch, Living Room</w:t>
            </w:r>
          </w:p>
          <w:p w:rsidR="004524C4" w:rsidRDefault="004524C4" w:rsidP="00063551">
            <w:pPr>
              <w:ind w:left="450" w:hanging="450"/>
            </w:pPr>
            <w:r>
              <w:rPr>
                <w:b/>
              </w:rPr>
              <w:t xml:space="preserve">1:00 </w:t>
            </w:r>
            <w:r w:rsidR="00063551">
              <w:rPr>
                <w:b/>
              </w:rPr>
              <w:t xml:space="preserve">  </w:t>
            </w:r>
            <w:r>
              <w:t>Depart for an Afternoon Stroll</w:t>
            </w:r>
          </w:p>
          <w:p w:rsidR="004C0F1D" w:rsidRDefault="004C0F1D" w:rsidP="00063551">
            <w:pPr>
              <w:ind w:left="450" w:hanging="450"/>
            </w:pPr>
            <w:r>
              <w:rPr>
                <w:b/>
              </w:rPr>
              <w:t xml:space="preserve">1:45   </w:t>
            </w:r>
            <w:r>
              <w:t>Life of Marilyn Monroe, 4</w:t>
            </w:r>
            <w:r w:rsidRPr="004C0F1D">
              <w:rPr>
                <w:vertAlign w:val="superscript"/>
              </w:rPr>
              <w:t>th</w:t>
            </w:r>
            <w:r>
              <w:t xml:space="preserve"> Floor Kirby Living Room</w:t>
            </w:r>
          </w:p>
          <w:p w:rsidR="004C0F1D" w:rsidRDefault="004C0F1D" w:rsidP="00063551">
            <w:pPr>
              <w:ind w:left="450" w:hanging="450"/>
            </w:pPr>
            <w:r>
              <w:rPr>
                <w:b/>
              </w:rPr>
              <w:t xml:space="preserve">2:30   </w:t>
            </w:r>
            <w:r>
              <w:t>Marilyn Monroe Movie, Living Room</w:t>
            </w:r>
          </w:p>
          <w:p w:rsidR="004524C4" w:rsidRPr="004524C4" w:rsidRDefault="004C0F1D" w:rsidP="00BF58E3">
            <w:pPr>
              <w:ind w:left="450" w:hanging="450"/>
            </w:pPr>
            <w:r>
              <w:rPr>
                <w:b/>
              </w:rPr>
              <w:t xml:space="preserve">6:30   </w:t>
            </w:r>
            <w:r>
              <w:t xml:space="preserve">Game </w:t>
            </w:r>
            <w:r w:rsidR="00BF58E3">
              <w:t xml:space="preserve">of </w:t>
            </w:r>
            <w:proofErr w:type="spellStart"/>
            <w:r w:rsidR="00BF58E3">
              <w:t>Jenga</w:t>
            </w:r>
            <w:proofErr w:type="spellEnd"/>
            <w:r w:rsidR="00BF58E3">
              <w:t xml:space="preserve"> with Resident Assistant, Dining Room</w:t>
            </w:r>
          </w:p>
        </w:tc>
      </w:tr>
      <w:bookmarkEnd w:id="3"/>
      <w:tr w:rsidR="004524C4" w:rsidTr="004524C4">
        <w:trPr>
          <w:trHeight w:val="1500"/>
        </w:trPr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2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4524C4" w:rsidRDefault="004524C4" w:rsidP="004524C4">
            <w:pPr>
              <w:ind w:left="450" w:hanging="450"/>
            </w:pPr>
            <w:proofErr w:type="gramStart"/>
            <w:r>
              <w:rPr>
                <w:b/>
              </w:rPr>
              <w:t xml:space="preserve">1:00 </w:t>
            </w:r>
            <w:r w:rsidR="004C0F1D">
              <w:rPr>
                <w:b/>
              </w:rPr>
              <w:t xml:space="preserve"> </w:t>
            </w:r>
            <w:r w:rsidR="004C0F1D" w:rsidRPr="004C0F1D">
              <w:t>Afternoon</w:t>
            </w:r>
            <w:proofErr w:type="gramEnd"/>
            <w:r w:rsidR="004C0F1D" w:rsidRPr="004C0F1D">
              <w:t xml:space="preserve"> Stroll</w:t>
            </w:r>
          </w:p>
          <w:p w:rsidR="004C0F1D" w:rsidRDefault="004C0F1D" w:rsidP="004524C4">
            <w:pPr>
              <w:ind w:left="450" w:hanging="450"/>
            </w:pPr>
            <w:proofErr w:type="gramStart"/>
            <w:r>
              <w:rPr>
                <w:b/>
              </w:rPr>
              <w:t>1:45</w:t>
            </w:r>
            <w:r w:rsidR="00E40603">
              <w:rPr>
                <w:b/>
              </w:rPr>
              <w:t xml:space="preserve">  </w:t>
            </w:r>
            <w:r w:rsidR="00E40603">
              <w:t>Junk</w:t>
            </w:r>
            <w:proofErr w:type="gramEnd"/>
            <w:r w:rsidR="00E40603">
              <w:t xml:space="preserve"> Drawer Detective, 4</w:t>
            </w:r>
            <w:r w:rsidR="00E40603" w:rsidRPr="00E40603">
              <w:rPr>
                <w:vertAlign w:val="superscript"/>
              </w:rPr>
              <w:t>th</w:t>
            </w:r>
            <w:r w:rsidR="00E40603">
              <w:t xml:space="preserve"> Floor Kirby House Living Room</w:t>
            </w:r>
          </w:p>
          <w:p w:rsidR="00E40603" w:rsidRPr="008A43CC" w:rsidRDefault="0040230B" w:rsidP="004524C4">
            <w:pPr>
              <w:ind w:left="450" w:hanging="450"/>
            </w:pPr>
            <w:r>
              <w:rPr>
                <w:b/>
              </w:rPr>
              <w:t>4:0</w:t>
            </w:r>
            <w:r w:rsidR="00E40603">
              <w:rPr>
                <w:b/>
              </w:rPr>
              <w:t>0</w:t>
            </w:r>
            <w:r w:rsidR="00BF58E3">
              <w:rPr>
                <w:b/>
              </w:rPr>
              <w:t xml:space="preserve">   </w:t>
            </w:r>
            <w:r w:rsidR="008A43CC">
              <w:t>Balloon Bop with Resident Assistant, Living Room</w:t>
            </w:r>
          </w:p>
          <w:p w:rsidR="004524C4" w:rsidRPr="004524C4" w:rsidRDefault="00CC3800" w:rsidP="004524C4">
            <w:pPr>
              <w:ind w:left="450" w:hanging="450"/>
            </w:pPr>
            <w:r w:rsidRPr="00CC3800">
              <w:rPr>
                <w:b/>
              </w:rPr>
              <w:t xml:space="preserve">7:00   </w:t>
            </w:r>
            <w:r w:rsidRPr="00CC3800">
              <w:t xml:space="preserve">Broadcast Movie </w:t>
            </w:r>
            <w:r w:rsidRPr="00CC3800">
              <w:rPr>
                <w:i/>
              </w:rPr>
              <w:t xml:space="preserve">Mary Queen of </w:t>
            </w:r>
            <w:proofErr w:type="gramStart"/>
            <w:r w:rsidRPr="00CC3800">
              <w:rPr>
                <w:i/>
              </w:rPr>
              <w:t>Scots</w:t>
            </w:r>
            <w:r w:rsidRPr="00CC3800">
              <w:t xml:space="preserve">  Channel</w:t>
            </w:r>
            <w:proofErr w:type="gramEnd"/>
            <w:r w:rsidRPr="00CC3800">
              <w:t xml:space="preserve"> 2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3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10:30 </w:t>
            </w:r>
            <w:r w:rsidR="004C0F1D">
              <w:t>Doughnuts</w:t>
            </w:r>
            <w:r w:rsidR="00F7195E">
              <w:t>, Coffee</w:t>
            </w:r>
            <w:r w:rsidR="004C0F1D">
              <w:t xml:space="preserve"> and </w:t>
            </w:r>
            <w:r w:rsidR="004C0F1D">
              <w:rPr>
                <w:i/>
              </w:rPr>
              <w:t>The Hole Story of the Doughnut</w:t>
            </w:r>
            <w:r>
              <w:t>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1:20   </w:t>
            </w:r>
            <w:r>
              <w:t>Walking Club, Meet Outside the Dining Room</w:t>
            </w:r>
          </w:p>
          <w:p w:rsidR="009D1262" w:rsidRDefault="009D1262" w:rsidP="004524C4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2:30   </w:t>
            </w:r>
            <w:r w:rsidRPr="009D1262">
              <w:t>Cokes &amp; Jokes, 4</w:t>
            </w:r>
            <w:r w:rsidRPr="009D1262">
              <w:rPr>
                <w:vertAlign w:val="superscript"/>
              </w:rPr>
              <w:t>th</w:t>
            </w:r>
            <w:r w:rsidRPr="009D1262">
              <w:t xml:space="preserve"> Floor Kirby Living Room</w:t>
            </w:r>
          </w:p>
          <w:p w:rsidR="004524C4" w:rsidRDefault="00715097" w:rsidP="004524C4">
            <w:pPr>
              <w:ind w:left="450" w:hanging="450"/>
            </w:pPr>
            <w:r>
              <w:rPr>
                <w:b/>
              </w:rPr>
              <w:t>3:30</w:t>
            </w:r>
            <w:r w:rsidR="004524C4">
              <w:rPr>
                <w:b/>
              </w:rPr>
              <w:t xml:space="preserve">   </w:t>
            </w:r>
            <w:r w:rsidR="004524C4">
              <w:t>Spiritual Inspirations, Living Room</w:t>
            </w:r>
          </w:p>
          <w:p w:rsidR="004524C4" w:rsidRDefault="005D15F3" w:rsidP="005D15F3">
            <w:pPr>
              <w:ind w:left="450" w:hanging="450"/>
            </w:pPr>
            <w:r>
              <w:rPr>
                <w:b/>
              </w:rPr>
              <w:t xml:space="preserve">7:00   </w:t>
            </w:r>
            <w:r>
              <w:t xml:space="preserve">Broadcast Documentary </w:t>
            </w:r>
            <w:r>
              <w:rPr>
                <w:i/>
              </w:rPr>
              <w:t xml:space="preserve">Fleming the Man who Would be Bond </w:t>
            </w:r>
            <w:r>
              <w:t>Channel 2</w:t>
            </w:r>
            <w:r w:rsidR="00F16648">
              <w:t>, Living Room</w:t>
            </w: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4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94511F" w:rsidRDefault="0094511F" w:rsidP="0094511F">
            <w:pPr>
              <w:ind w:left="450" w:hanging="450"/>
            </w:pPr>
            <w:r>
              <w:rPr>
                <w:b/>
              </w:rPr>
              <w:t xml:space="preserve">11:00 </w:t>
            </w:r>
            <w:r>
              <w:t>the Life of Donald Trump, Living Room</w:t>
            </w:r>
          </w:p>
          <w:p w:rsidR="004524C4" w:rsidRDefault="00715097" w:rsidP="004524C4">
            <w:pPr>
              <w:ind w:left="450" w:hanging="450"/>
            </w:pPr>
            <w:r>
              <w:rPr>
                <w:b/>
              </w:rPr>
              <w:t>1:0</w:t>
            </w:r>
            <w:r w:rsidR="004524C4">
              <w:rPr>
                <w:b/>
              </w:rPr>
              <w:t xml:space="preserve">0   </w:t>
            </w:r>
            <w:r w:rsidR="004524C4">
              <w:t>Walking Club, Meet Outside the Dining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3:00   </w:t>
            </w:r>
            <w:r>
              <w:t>Bible Study</w:t>
            </w:r>
            <w:r w:rsidR="003D0F8E">
              <w:t>, Living Room</w:t>
            </w:r>
          </w:p>
          <w:p w:rsidR="00115D78" w:rsidRDefault="00115D78" w:rsidP="004524C4">
            <w:pPr>
              <w:ind w:left="450" w:hanging="450"/>
            </w:pPr>
            <w:r>
              <w:rPr>
                <w:b/>
              </w:rPr>
              <w:t>6:30</w:t>
            </w:r>
            <w:r w:rsidR="001B16DA">
              <w:rPr>
                <w:b/>
              </w:rPr>
              <w:t xml:space="preserve">   </w:t>
            </w:r>
            <w:r w:rsidR="001B16DA" w:rsidRPr="001B16DA">
              <w:t>Game of Left, Center, Right, Dining Room</w:t>
            </w: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5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Tai Chi Class, Chapel</w:t>
            </w:r>
          </w:p>
          <w:p w:rsidR="00115D78" w:rsidRPr="009267BA" w:rsidRDefault="00115D78" w:rsidP="009267BA">
            <w:pPr>
              <w:ind w:left="450" w:hanging="450"/>
            </w:pPr>
            <w:r>
              <w:rPr>
                <w:b/>
              </w:rPr>
              <w:t>11:00</w:t>
            </w:r>
            <w:r w:rsidR="009267BA">
              <w:rPr>
                <w:b/>
              </w:rPr>
              <w:t xml:space="preserve"> </w:t>
            </w:r>
            <w:r w:rsidR="009267BA">
              <w:t xml:space="preserve">Remembering the </w:t>
            </w:r>
            <w:proofErr w:type="spellStart"/>
            <w:r w:rsidR="009267BA">
              <w:t>Homefront</w:t>
            </w:r>
            <w:proofErr w:type="spellEnd"/>
            <w:r w:rsidR="009267BA">
              <w:t>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1:20   </w:t>
            </w:r>
            <w:r>
              <w:t>Walking Club, Meet Outside the Dining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1:30   </w:t>
            </w:r>
            <w:r>
              <w:t>Rosary, Chapel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2:00   </w:t>
            </w:r>
            <w:r>
              <w:t>Catholic Communion, Chapel</w:t>
            </w:r>
          </w:p>
          <w:p w:rsidR="009267BA" w:rsidRPr="00134AAC" w:rsidRDefault="009267BA" w:rsidP="004524C4">
            <w:pPr>
              <w:ind w:left="450" w:hanging="450"/>
            </w:pPr>
            <w:r>
              <w:rPr>
                <w:b/>
              </w:rPr>
              <w:t>3:45</w:t>
            </w:r>
            <w:r w:rsidR="00134AAC">
              <w:rPr>
                <w:b/>
              </w:rPr>
              <w:t xml:space="preserve">   </w:t>
            </w:r>
            <w:r w:rsidR="00134AAC">
              <w:t>IN2L Fun, Living Room</w:t>
            </w:r>
          </w:p>
          <w:p w:rsidR="004524C4" w:rsidRPr="004524C4" w:rsidRDefault="004524C4" w:rsidP="00715097">
            <w:pPr>
              <w:ind w:left="450" w:hanging="450"/>
            </w:pPr>
            <w:r>
              <w:rPr>
                <w:b/>
              </w:rPr>
              <w:t xml:space="preserve">6:30   </w:t>
            </w:r>
            <w:r w:rsidRPr="004524C4">
              <w:rPr>
                <w:b/>
              </w:rPr>
              <w:t xml:space="preserve">Cincinnati </w:t>
            </w:r>
            <w:proofErr w:type="gramStart"/>
            <w:r w:rsidRPr="004524C4">
              <w:rPr>
                <w:b/>
              </w:rPr>
              <w:t>Reds  Artifacts</w:t>
            </w:r>
            <w:proofErr w:type="gramEnd"/>
            <w:r w:rsidRPr="004524C4">
              <w:rPr>
                <w:b/>
              </w:rPr>
              <w:t xml:space="preserve"> &amp; Visit from Mascot, Event Center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6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AC0743" w:rsidRDefault="00AC0743" w:rsidP="004524C4">
            <w:pPr>
              <w:ind w:left="450" w:hanging="450"/>
              <w:rPr>
                <w:b/>
              </w:rPr>
            </w:pPr>
            <w:r>
              <w:rPr>
                <w:b/>
              </w:rPr>
              <w:t>9:30   Depart for Leading Age Art and Writing Show at Otterbein Community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</w:t>
            </w:r>
            <w:r w:rsidR="00715097">
              <w:rPr>
                <w:b/>
              </w:rPr>
              <w:t xml:space="preserve"> </w:t>
            </w:r>
            <w:r>
              <w:t>Depart for Chair Exercise Class, Event Center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11:00 </w:t>
            </w:r>
            <w:r w:rsidR="00AC0743" w:rsidRPr="00AC0743">
              <w:t>Finish the Phrase</w:t>
            </w:r>
            <w:r>
              <w:t>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1:00   </w:t>
            </w:r>
            <w:r>
              <w:t>Art with Charlotte, Dining Room</w:t>
            </w:r>
          </w:p>
          <w:p w:rsidR="004524C4" w:rsidRDefault="003D0F8E" w:rsidP="004524C4">
            <w:pPr>
              <w:ind w:left="450" w:hanging="450"/>
            </w:pPr>
            <w:r>
              <w:rPr>
                <w:b/>
              </w:rPr>
              <w:t>2:15</w:t>
            </w:r>
            <w:r w:rsidR="004524C4">
              <w:rPr>
                <w:b/>
              </w:rPr>
              <w:t xml:space="preserve">   </w:t>
            </w:r>
            <w:r w:rsidR="004524C4">
              <w:t>Walking Club, Meet Outside the Dining Room</w:t>
            </w:r>
          </w:p>
          <w:p w:rsidR="004524C4" w:rsidRDefault="00134AAC" w:rsidP="004524C4">
            <w:pPr>
              <w:ind w:left="450" w:hanging="450"/>
              <w:rPr>
                <w:b/>
              </w:rPr>
            </w:pPr>
            <w:r>
              <w:rPr>
                <w:b/>
              </w:rPr>
              <w:t>3:45</w:t>
            </w:r>
            <w:r w:rsidR="004524C4">
              <w:rPr>
                <w:b/>
              </w:rPr>
              <w:t xml:space="preserve"> </w:t>
            </w:r>
            <w:r w:rsidR="00F018DF">
              <w:rPr>
                <w:b/>
              </w:rPr>
              <w:t xml:space="preserve"> </w:t>
            </w:r>
            <w:r w:rsidR="004524C4">
              <w:rPr>
                <w:b/>
              </w:rPr>
              <w:t xml:space="preserve"> </w:t>
            </w:r>
            <w:r w:rsidRPr="00134AAC">
              <w:t>Trivia</w:t>
            </w:r>
            <w:r>
              <w:t xml:space="preserve"> Time</w:t>
            </w:r>
            <w:r w:rsidR="00E805A5" w:rsidRPr="00E805A5">
              <w:t>, Living Room</w:t>
            </w:r>
          </w:p>
          <w:p w:rsidR="00115D78" w:rsidRPr="001B16DA" w:rsidRDefault="00115D78" w:rsidP="004524C4">
            <w:pPr>
              <w:ind w:left="450" w:hanging="450"/>
            </w:pPr>
            <w:r>
              <w:rPr>
                <w:b/>
              </w:rPr>
              <w:t>6:30</w:t>
            </w:r>
            <w:r w:rsidR="001B16DA">
              <w:rPr>
                <w:b/>
              </w:rPr>
              <w:t xml:space="preserve">   </w:t>
            </w:r>
            <w:r w:rsidR="001B16DA">
              <w:t>Game of Bingo with Resident Assistant, Dining Room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7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9:15   </w:t>
            </w:r>
            <w:r>
              <w:t>Hand and Nail Care Visits</w:t>
            </w:r>
          </w:p>
          <w:p w:rsidR="001B16DA" w:rsidRPr="001B16DA" w:rsidRDefault="00682B70" w:rsidP="004524C4">
            <w:pPr>
              <w:ind w:left="450" w:hanging="450"/>
            </w:pPr>
            <w:r>
              <w:rPr>
                <w:b/>
              </w:rPr>
              <w:t>9:45</w:t>
            </w:r>
            <w:r w:rsidR="001B16D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 xml:space="preserve">Depart for </w:t>
            </w:r>
            <w:r w:rsidR="001B16DA">
              <w:t>Working with Clay Class by Queen City Clay, Victoria Courtyard Lounge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>11:00</w:t>
            </w:r>
            <w:r w:rsidR="00AC0743">
              <w:rPr>
                <w:b/>
              </w:rPr>
              <w:t xml:space="preserve"> </w:t>
            </w:r>
            <w:r w:rsidR="00AC0743" w:rsidRPr="00AC0743">
              <w:t>IN2L fun with</w:t>
            </w:r>
            <w:r w:rsidR="00AC0743">
              <w:t xml:space="preserve"> </w:t>
            </w:r>
            <w:r w:rsidR="00AC0743" w:rsidRPr="00AC0743">
              <w:t>Housekeeping</w:t>
            </w:r>
            <w:r>
              <w:t>, Living Room</w:t>
            </w:r>
          </w:p>
          <w:p w:rsidR="004524C4" w:rsidRDefault="003D0F8E" w:rsidP="004524C4">
            <w:pPr>
              <w:ind w:left="450" w:hanging="450"/>
            </w:pPr>
            <w:r>
              <w:rPr>
                <w:b/>
              </w:rPr>
              <w:t>1:00</w:t>
            </w:r>
            <w:r w:rsidR="004524C4">
              <w:rPr>
                <w:b/>
              </w:rPr>
              <w:t xml:space="preserve">   </w:t>
            </w:r>
            <w:r w:rsidR="004524C4">
              <w:t>Walking Club, Meet Outside the Dining Room</w:t>
            </w:r>
          </w:p>
          <w:p w:rsidR="004524C4" w:rsidRDefault="003D0F8E" w:rsidP="004524C4">
            <w:pPr>
              <w:ind w:left="450" w:hanging="450"/>
              <w:rPr>
                <w:b/>
              </w:rPr>
            </w:pPr>
            <w:r>
              <w:rPr>
                <w:b/>
              </w:rPr>
              <w:t>2</w:t>
            </w:r>
            <w:r w:rsidR="004524C4">
              <w:rPr>
                <w:b/>
              </w:rPr>
              <w:t xml:space="preserve">:00 </w:t>
            </w:r>
            <w:r>
              <w:rPr>
                <w:b/>
              </w:rPr>
              <w:t xml:space="preserve">  </w:t>
            </w:r>
            <w:r>
              <w:t>Music Fun with Liz and Kate, Living Room</w:t>
            </w:r>
            <w:r w:rsidR="004524C4">
              <w:rPr>
                <w:b/>
              </w:rPr>
              <w:t xml:space="preserve">  </w:t>
            </w:r>
          </w:p>
          <w:p w:rsidR="001B16DA" w:rsidRDefault="001B16DA" w:rsidP="004524C4">
            <w:pPr>
              <w:ind w:left="450" w:hanging="450"/>
            </w:pPr>
            <w:r>
              <w:rPr>
                <w:b/>
              </w:rPr>
              <w:t xml:space="preserve">6:30  </w:t>
            </w:r>
            <w:r w:rsidR="00134AAC">
              <w:rPr>
                <w:b/>
              </w:rPr>
              <w:t xml:space="preserve"> </w:t>
            </w:r>
            <w:r w:rsidR="00134AAC" w:rsidRPr="00134AAC">
              <w:t>Documentary Film, Living Roo</w:t>
            </w:r>
            <w:r w:rsidR="00134AAC">
              <w:rPr>
                <w:b/>
              </w:rPr>
              <w:t>m</w:t>
            </w: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063551">
            <w:pPr>
              <w:pStyle w:val="right"/>
              <w:ind w:left="450" w:hanging="450"/>
            </w:pPr>
            <w:r>
              <w:t xml:space="preserve"> 8</w:t>
            </w:r>
          </w:p>
          <w:p w:rsidR="004524C4" w:rsidRDefault="004524C4" w:rsidP="00063551">
            <w:pPr>
              <w:ind w:left="450" w:hanging="450"/>
            </w:pPr>
            <w:r>
              <w:rPr>
                <w:b/>
              </w:rPr>
              <w:t xml:space="preserve">10:15 </w:t>
            </w:r>
            <w:r>
              <w:t>AM Stretch, Living Room</w:t>
            </w:r>
          </w:p>
          <w:p w:rsidR="004524C4" w:rsidRDefault="004524C4" w:rsidP="00063551">
            <w:pPr>
              <w:ind w:left="450" w:hanging="450"/>
            </w:pPr>
            <w:r>
              <w:rPr>
                <w:b/>
              </w:rPr>
              <w:t xml:space="preserve">1:00 </w:t>
            </w:r>
            <w:r w:rsidR="00063551">
              <w:rPr>
                <w:b/>
              </w:rPr>
              <w:t xml:space="preserve">  </w:t>
            </w:r>
            <w:r>
              <w:t>Depart for an Afternoon Stroll</w:t>
            </w:r>
          </w:p>
          <w:p w:rsidR="00115D78" w:rsidRPr="00BF58E3" w:rsidRDefault="00115D78" w:rsidP="00063551">
            <w:pPr>
              <w:ind w:left="450" w:hanging="450"/>
            </w:pPr>
            <w:r>
              <w:rPr>
                <w:b/>
              </w:rPr>
              <w:t>1:45</w:t>
            </w:r>
            <w:r w:rsidR="00E40603">
              <w:rPr>
                <w:b/>
              </w:rPr>
              <w:t xml:space="preserve">   </w:t>
            </w:r>
            <w:r w:rsidR="00BF58E3">
              <w:t>Summertime Reminiscing, 4</w:t>
            </w:r>
            <w:r w:rsidR="00BF58E3" w:rsidRPr="00BF58E3">
              <w:rPr>
                <w:vertAlign w:val="superscript"/>
              </w:rPr>
              <w:t>th</w:t>
            </w:r>
            <w:r w:rsidR="00BF58E3">
              <w:t xml:space="preserve"> Floor Kirby House Living Room</w:t>
            </w:r>
          </w:p>
          <w:p w:rsidR="004B0A71" w:rsidRDefault="00115D78" w:rsidP="004B0A71">
            <w:pPr>
              <w:ind w:left="450" w:hanging="450"/>
              <w:rPr>
                <w:b/>
              </w:rPr>
            </w:pPr>
            <w:r>
              <w:rPr>
                <w:b/>
              </w:rPr>
              <w:t>3:15</w:t>
            </w:r>
            <w:r w:rsidR="004524C4">
              <w:rPr>
                <w:b/>
              </w:rPr>
              <w:t xml:space="preserve"> </w:t>
            </w:r>
            <w:r w:rsidR="00063551">
              <w:rPr>
                <w:b/>
              </w:rPr>
              <w:t xml:space="preserve"> </w:t>
            </w:r>
            <w:r w:rsidR="00063551" w:rsidRPr="00063551">
              <w:rPr>
                <w:b/>
              </w:rPr>
              <w:t xml:space="preserve"> </w:t>
            </w:r>
            <w:r>
              <w:rPr>
                <w:b/>
              </w:rPr>
              <w:t>Depart for Piano Recital by Grace Lee Students, Chapel</w:t>
            </w:r>
          </w:p>
          <w:p w:rsidR="00115D78" w:rsidRPr="00F018DF" w:rsidRDefault="00115D78" w:rsidP="00115D78">
            <w:pPr>
              <w:ind w:left="450" w:hanging="450"/>
            </w:pPr>
            <w:r>
              <w:rPr>
                <w:b/>
              </w:rPr>
              <w:t>6:30</w:t>
            </w:r>
            <w:r w:rsidR="00E40603">
              <w:rPr>
                <w:b/>
              </w:rPr>
              <w:t xml:space="preserve">   </w:t>
            </w:r>
            <w:r w:rsidR="00F018DF">
              <w:t>Game of Outburst with Resident Assistant, Living Room</w:t>
            </w:r>
          </w:p>
        </w:tc>
      </w:tr>
      <w:tr w:rsidR="004524C4" w:rsidTr="004524C4">
        <w:trPr>
          <w:trHeight w:val="1500"/>
        </w:trPr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9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1:00 </w:t>
            </w:r>
            <w:r w:rsidR="004C0F1D">
              <w:rPr>
                <w:b/>
              </w:rPr>
              <w:t xml:space="preserve">  </w:t>
            </w:r>
            <w:r w:rsidR="004C0F1D" w:rsidRPr="004C0F1D">
              <w:t>Afternoon Stroll</w:t>
            </w:r>
          </w:p>
          <w:p w:rsidR="004C0F1D" w:rsidRPr="00F16648" w:rsidRDefault="004C0F1D" w:rsidP="004524C4">
            <w:pPr>
              <w:ind w:left="450" w:hanging="450"/>
            </w:pPr>
            <w:r>
              <w:rPr>
                <w:b/>
              </w:rPr>
              <w:t>1:45</w:t>
            </w:r>
            <w:r w:rsidR="00F16648">
              <w:rPr>
                <w:b/>
              </w:rPr>
              <w:t xml:space="preserve">   </w:t>
            </w:r>
            <w:r w:rsidR="00F16648" w:rsidRPr="00F16648">
              <w:t>Carnival of the Animals with Angela</w:t>
            </w:r>
            <w:r w:rsidR="00F16648">
              <w:t>, 4</w:t>
            </w:r>
            <w:r w:rsidR="00F16648" w:rsidRPr="00F16648">
              <w:rPr>
                <w:vertAlign w:val="superscript"/>
              </w:rPr>
              <w:t>th</w:t>
            </w:r>
            <w:r w:rsidR="00F16648">
              <w:t xml:space="preserve"> Floor Kirby House Living Room</w:t>
            </w:r>
          </w:p>
          <w:p w:rsidR="00134AAC" w:rsidRPr="002D1D46" w:rsidRDefault="00134AAC" w:rsidP="00134AAC">
            <w:pPr>
              <w:ind w:left="450" w:hanging="450"/>
            </w:pPr>
            <w:r>
              <w:rPr>
                <w:b/>
              </w:rPr>
              <w:t xml:space="preserve">4:00   </w:t>
            </w:r>
            <w:r w:rsidRPr="002D1D46">
              <w:t xml:space="preserve">Bean Bag Toss </w:t>
            </w:r>
            <w:r>
              <w:t xml:space="preserve">Across </w:t>
            </w:r>
            <w:r w:rsidRPr="002D1D46">
              <w:t>with Resident Assistant, Living Room</w:t>
            </w:r>
          </w:p>
          <w:p w:rsidR="00CC3800" w:rsidRPr="00CC3800" w:rsidRDefault="00CC3800" w:rsidP="00CC3800">
            <w:pPr>
              <w:ind w:left="450" w:hanging="450"/>
              <w:rPr>
                <w:szCs w:val="14"/>
              </w:rPr>
            </w:pPr>
            <w:r w:rsidRPr="00CC3800">
              <w:rPr>
                <w:b/>
                <w:szCs w:val="14"/>
              </w:rPr>
              <w:t xml:space="preserve">7:00   </w:t>
            </w:r>
            <w:r w:rsidRPr="00CC3800">
              <w:rPr>
                <w:szCs w:val="14"/>
              </w:rPr>
              <w:t xml:space="preserve">Broadcast Movie </w:t>
            </w:r>
            <w:r w:rsidRPr="00CC3800">
              <w:rPr>
                <w:i/>
                <w:szCs w:val="14"/>
              </w:rPr>
              <w:t>Summer Stock</w:t>
            </w:r>
            <w:proofErr w:type="gramStart"/>
            <w:r w:rsidRPr="00CC3800">
              <w:rPr>
                <w:szCs w:val="14"/>
              </w:rPr>
              <w:t>,  Channel</w:t>
            </w:r>
            <w:proofErr w:type="gramEnd"/>
            <w:r w:rsidRPr="00CC3800">
              <w:rPr>
                <w:szCs w:val="14"/>
              </w:rPr>
              <w:t xml:space="preserve"> 2</w:t>
            </w: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10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10:30 </w:t>
            </w:r>
            <w:r w:rsidR="004C0F1D">
              <w:t>Life and Times of H.W. Bush</w:t>
            </w:r>
            <w:r>
              <w:t>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1:20   </w:t>
            </w:r>
            <w:r>
              <w:t>Walking Club, Meet Outside the Dining Room</w:t>
            </w:r>
          </w:p>
          <w:p w:rsidR="004524C4" w:rsidRDefault="00715097" w:rsidP="004524C4">
            <w:pPr>
              <w:ind w:left="450" w:hanging="450"/>
            </w:pPr>
            <w:r>
              <w:rPr>
                <w:b/>
              </w:rPr>
              <w:t>3:30</w:t>
            </w:r>
            <w:r w:rsidR="004524C4">
              <w:rPr>
                <w:b/>
              </w:rPr>
              <w:t xml:space="preserve">   </w:t>
            </w:r>
            <w:r w:rsidR="004524C4">
              <w:t>Spiritual Inspirations,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7:00   </w:t>
            </w:r>
            <w:r>
              <w:t xml:space="preserve">Broadcast Documentary </w:t>
            </w:r>
            <w:r w:rsidR="005D15F3">
              <w:rPr>
                <w:i/>
              </w:rPr>
              <w:t xml:space="preserve">Hollywood’s Greatest Screen Legends </w:t>
            </w:r>
            <w:r>
              <w:t>Channel 2</w:t>
            </w:r>
            <w:r w:rsidR="00F16648">
              <w:t>, Living Room</w:t>
            </w: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11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11:00 </w:t>
            </w:r>
            <w:r w:rsidR="00715097" w:rsidRPr="00715097">
              <w:t>Life and Music of Judy Garland</w:t>
            </w:r>
            <w:r>
              <w:t>, Living Room</w:t>
            </w:r>
          </w:p>
          <w:p w:rsidR="004524C4" w:rsidRDefault="00715097" w:rsidP="004524C4">
            <w:pPr>
              <w:ind w:left="450" w:hanging="450"/>
            </w:pPr>
            <w:r>
              <w:rPr>
                <w:b/>
              </w:rPr>
              <w:t>1:0</w:t>
            </w:r>
            <w:r w:rsidR="004524C4">
              <w:rPr>
                <w:b/>
              </w:rPr>
              <w:t xml:space="preserve">0   </w:t>
            </w:r>
            <w:r w:rsidR="004524C4">
              <w:t>Walking Club, Meet Outside the Dining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3:00   </w:t>
            </w:r>
            <w:r>
              <w:t>Bible Study</w:t>
            </w:r>
            <w:r w:rsidR="003D0F8E">
              <w:t>, Living Room</w:t>
            </w:r>
          </w:p>
          <w:p w:rsidR="004524C4" w:rsidRPr="004524C4" w:rsidRDefault="003E2B26" w:rsidP="004524C4">
            <w:pPr>
              <w:ind w:left="450" w:hanging="450"/>
            </w:pPr>
            <w:r>
              <w:rPr>
                <w:b/>
              </w:rPr>
              <w:t xml:space="preserve">6:45   Depart for </w:t>
            </w:r>
            <w:r w:rsidRPr="00F10DEB">
              <w:rPr>
                <w:b/>
              </w:rPr>
              <w:t>Birthday Cake and Music by the Queen City Sisters, Victoria Courtyard</w:t>
            </w:r>
            <w:r w:rsidRPr="004524C4">
              <w:t xml:space="preserve"> 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12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Tai Chi Class, Chapel</w:t>
            </w:r>
          </w:p>
          <w:p w:rsidR="00115D78" w:rsidRPr="00115D78" w:rsidRDefault="00115D78" w:rsidP="004524C4">
            <w:pPr>
              <w:ind w:left="450" w:hanging="450"/>
            </w:pPr>
            <w:r>
              <w:rPr>
                <w:b/>
              </w:rPr>
              <w:t>11:00</w:t>
            </w:r>
            <w:r>
              <w:t xml:space="preserve"> History of the Baseball Hall of Fame,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1:20   </w:t>
            </w:r>
            <w:r>
              <w:t>Walking Club, Meet Outside the Dining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1:30   </w:t>
            </w:r>
            <w:r>
              <w:t>Rosary, Chapel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2:00   </w:t>
            </w:r>
            <w:r>
              <w:t>Catholic Mass, Chapel</w:t>
            </w:r>
          </w:p>
          <w:p w:rsidR="00115D78" w:rsidRPr="00134AAC" w:rsidRDefault="00134AAC" w:rsidP="00115D78">
            <w:pPr>
              <w:ind w:left="450" w:hanging="450"/>
            </w:pPr>
            <w:r>
              <w:rPr>
                <w:b/>
              </w:rPr>
              <w:t>3:45</w:t>
            </w:r>
            <w:r w:rsidR="00E40603">
              <w:rPr>
                <w:b/>
              </w:rPr>
              <w:t xml:space="preserve">   </w:t>
            </w:r>
            <w:r>
              <w:t>Balloon Tennis, Living Room</w:t>
            </w:r>
          </w:p>
          <w:p w:rsidR="004524C4" w:rsidRPr="00115D78" w:rsidRDefault="004524C4" w:rsidP="00115D78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6:45   Depart for </w:t>
            </w:r>
            <w:r w:rsidRPr="004524C4">
              <w:rPr>
                <w:b/>
              </w:rPr>
              <w:t>Diane Shields presentatio</w:t>
            </w:r>
            <w:r w:rsidR="00115D78">
              <w:rPr>
                <w:b/>
              </w:rPr>
              <w:t>n "Chappaquiddick", Event Center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13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with the Deacon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524C4" w:rsidRPr="004524C4" w:rsidRDefault="004524C4" w:rsidP="004524C4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11:00 </w:t>
            </w:r>
            <w:r w:rsidRPr="004524C4">
              <w:rPr>
                <w:b/>
              </w:rPr>
              <w:t>Storytelling with James Rosenberger,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1:00   </w:t>
            </w:r>
            <w:r>
              <w:t>Art with Charlotte, Dining Room</w:t>
            </w:r>
          </w:p>
          <w:p w:rsidR="004524C4" w:rsidRDefault="003D0F8E" w:rsidP="004524C4">
            <w:pPr>
              <w:ind w:left="450" w:hanging="450"/>
            </w:pPr>
            <w:r>
              <w:rPr>
                <w:b/>
              </w:rPr>
              <w:t>2:15</w:t>
            </w:r>
            <w:r w:rsidR="004524C4">
              <w:rPr>
                <w:b/>
              </w:rPr>
              <w:t xml:space="preserve">   </w:t>
            </w:r>
            <w:r w:rsidR="004524C4">
              <w:t>Walking Club, Meet Outside the Dining Room</w:t>
            </w:r>
          </w:p>
          <w:p w:rsidR="004524C4" w:rsidRDefault="004524C4" w:rsidP="00715097">
            <w:pPr>
              <w:ind w:left="450" w:hanging="450"/>
            </w:pPr>
            <w:r>
              <w:rPr>
                <w:b/>
              </w:rPr>
              <w:t xml:space="preserve">3:30   </w:t>
            </w:r>
            <w:r>
              <w:t>Saints of the Day, Living Room</w:t>
            </w:r>
          </w:p>
          <w:p w:rsidR="00AA7FAE" w:rsidRPr="00F018DF" w:rsidRDefault="00AA7FAE" w:rsidP="00715097">
            <w:pPr>
              <w:ind w:left="450" w:hanging="450"/>
            </w:pPr>
            <w:r>
              <w:rPr>
                <w:b/>
              </w:rPr>
              <w:t>6:30</w:t>
            </w:r>
            <w:r w:rsidR="00F018DF">
              <w:rPr>
                <w:b/>
              </w:rPr>
              <w:t xml:space="preserve">   </w:t>
            </w:r>
            <w:r w:rsidR="00F018DF">
              <w:t xml:space="preserve">Game of </w:t>
            </w:r>
            <w:proofErr w:type="spellStart"/>
            <w:proofErr w:type="gramStart"/>
            <w:r w:rsidR="00F018DF">
              <w:t>Jenga</w:t>
            </w:r>
            <w:proofErr w:type="spellEnd"/>
            <w:r w:rsidR="00F018DF">
              <w:t xml:space="preserve">  with</w:t>
            </w:r>
            <w:proofErr w:type="gramEnd"/>
            <w:r w:rsidR="00F018DF">
              <w:t xml:space="preserve"> Resident Assistant, Living Room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14</w:t>
            </w:r>
          </w:p>
          <w:p w:rsidR="00063551" w:rsidRPr="000D34E3" w:rsidRDefault="00063551" w:rsidP="00063551">
            <w:pPr>
              <w:ind w:left="450" w:hanging="450"/>
              <w:jc w:val="center"/>
              <w:rPr>
                <w:b/>
                <w:sz w:val="13"/>
                <w:szCs w:val="13"/>
              </w:rPr>
            </w:pPr>
            <w:r w:rsidRPr="000D34E3">
              <w:rPr>
                <w:b/>
                <w:sz w:val="13"/>
                <w:szCs w:val="13"/>
              </w:rPr>
              <w:t>Flag Day</w:t>
            </w:r>
          </w:p>
          <w:p w:rsidR="00063551" w:rsidRPr="000D34E3" w:rsidRDefault="00063551" w:rsidP="00063551">
            <w:pPr>
              <w:ind w:left="450" w:hanging="450"/>
              <w:jc w:val="center"/>
              <w:rPr>
                <w:b/>
                <w:sz w:val="13"/>
                <w:szCs w:val="13"/>
              </w:rPr>
            </w:pPr>
          </w:p>
          <w:p w:rsidR="004524C4" w:rsidRPr="000D34E3" w:rsidRDefault="004524C4" w:rsidP="004524C4">
            <w:pPr>
              <w:ind w:left="450" w:hanging="450"/>
              <w:rPr>
                <w:sz w:val="13"/>
                <w:szCs w:val="13"/>
              </w:rPr>
            </w:pPr>
            <w:r w:rsidRPr="000D34E3">
              <w:rPr>
                <w:b/>
                <w:sz w:val="13"/>
                <w:szCs w:val="13"/>
              </w:rPr>
              <w:t xml:space="preserve">8:15   </w:t>
            </w:r>
            <w:r w:rsidR="000D34E3">
              <w:rPr>
                <w:b/>
                <w:sz w:val="13"/>
                <w:szCs w:val="13"/>
              </w:rPr>
              <w:t xml:space="preserve"> </w:t>
            </w:r>
            <w:r w:rsidRPr="000D34E3">
              <w:rPr>
                <w:sz w:val="13"/>
                <w:szCs w:val="13"/>
              </w:rPr>
              <w:t>Breakfast and</w:t>
            </w:r>
            <w:r w:rsidR="000D34E3">
              <w:rPr>
                <w:sz w:val="13"/>
                <w:szCs w:val="13"/>
              </w:rPr>
              <w:t xml:space="preserve"> </w:t>
            </w:r>
            <w:r w:rsidRPr="000D34E3">
              <w:rPr>
                <w:sz w:val="13"/>
                <w:szCs w:val="13"/>
              </w:rPr>
              <w:t>Conversation</w:t>
            </w:r>
          </w:p>
          <w:p w:rsidR="004524C4" w:rsidRPr="000D34E3" w:rsidRDefault="004524C4" w:rsidP="004524C4">
            <w:pPr>
              <w:ind w:left="450" w:hanging="450"/>
              <w:rPr>
                <w:sz w:val="13"/>
                <w:szCs w:val="13"/>
              </w:rPr>
            </w:pPr>
            <w:r w:rsidRPr="000D34E3">
              <w:rPr>
                <w:b/>
                <w:sz w:val="13"/>
                <w:szCs w:val="13"/>
              </w:rPr>
              <w:t xml:space="preserve">9:15   </w:t>
            </w:r>
            <w:r w:rsidR="000D34E3">
              <w:rPr>
                <w:b/>
                <w:sz w:val="13"/>
                <w:szCs w:val="13"/>
              </w:rPr>
              <w:t xml:space="preserve"> </w:t>
            </w:r>
            <w:r w:rsidRPr="000D34E3">
              <w:rPr>
                <w:sz w:val="13"/>
                <w:szCs w:val="13"/>
              </w:rPr>
              <w:t>Hand and Nail Care Visits</w:t>
            </w:r>
          </w:p>
          <w:p w:rsidR="000D34E3" w:rsidRPr="000D34E3" w:rsidRDefault="000D34E3" w:rsidP="000D34E3">
            <w:pPr>
              <w:ind w:left="450" w:hanging="450"/>
              <w:rPr>
                <w:b/>
                <w:sz w:val="13"/>
                <w:szCs w:val="13"/>
              </w:rPr>
            </w:pPr>
            <w:r w:rsidRPr="000D34E3">
              <w:rPr>
                <w:b/>
                <w:sz w:val="13"/>
                <w:szCs w:val="13"/>
              </w:rPr>
              <w:t xml:space="preserve">10:00 </w:t>
            </w:r>
            <w:r>
              <w:rPr>
                <w:b/>
                <w:sz w:val="13"/>
                <w:szCs w:val="13"/>
              </w:rPr>
              <w:t>H</w:t>
            </w:r>
            <w:r w:rsidRPr="000D34E3">
              <w:rPr>
                <w:b/>
                <w:sz w:val="13"/>
                <w:szCs w:val="13"/>
              </w:rPr>
              <w:t>orticulture with Robert, Dining Room</w:t>
            </w:r>
          </w:p>
          <w:p w:rsidR="00AC0743" w:rsidRPr="000D34E3" w:rsidRDefault="00AC0743" w:rsidP="00AC0743">
            <w:pPr>
              <w:ind w:left="450" w:hanging="450"/>
              <w:rPr>
                <w:sz w:val="13"/>
                <w:szCs w:val="13"/>
              </w:rPr>
            </w:pPr>
            <w:proofErr w:type="gramStart"/>
            <w:r w:rsidRPr="000D34E3">
              <w:rPr>
                <w:b/>
                <w:sz w:val="13"/>
                <w:szCs w:val="13"/>
              </w:rPr>
              <w:t xml:space="preserve">11:00 </w:t>
            </w:r>
            <w:r w:rsidR="000D34E3">
              <w:rPr>
                <w:b/>
                <w:sz w:val="13"/>
                <w:szCs w:val="13"/>
              </w:rPr>
              <w:t xml:space="preserve"> </w:t>
            </w:r>
            <w:r w:rsidRPr="000D34E3">
              <w:rPr>
                <w:sz w:val="13"/>
                <w:szCs w:val="13"/>
              </w:rPr>
              <w:t>IN2L</w:t>
            </w:r>
            <w:proofErr w:type="gramEnd"/>
            <w:r w:rsidRPr="000D34E3">
              <w:rPr>
                <w:sz w:val="13"/>
                <w:szCs w:val="13"/>
              </w:rPr>
              <w:t xml:space="preserve"> fun with Housekeeping, Living Room</w:t>
            </w:r>
          </w:p>
          <w:p w:rsidR="004524C4" w:rsidRPr="000D34E3" w:rsidRDefault="003D0F8E" w:rsidP="004524C4">
            <w:pPr>
              <w:ind w:left="450" w:hanging="450"/>
              <w:rPr>
                <w:sz w:val="13"/>
                <w:szCs w:val="13"/>
              </w:rPr>
            </w:pPr>
            <w:r w:rsidRPr="000D34E3">
              <w:rPr>
                <w:b/>
                <w:sz w:val="13"/>
                <w:szCs w:val="13"/>
              </w:rPr>
              <w:t>1:00</w:t>
            </w:r>
            <w:r w:rsidR="004524C4" w:rsidRPr="000D34E3">
              <w:rPr>
                <w:b/>
                <w:sz w:val="13"/>
                <w:szCs w:val="13"/>
              </w:rPr>
              <w:t xml:space="preserve">   </w:t>
            </w:r>
            <w:r w:rsidR="000D34E3">
              <w:rPr>
                <w:b/>
                <w:sz w:val="13"/>
                <w:szCs w:val="13"/>
              </w:rPr>
              <w:t xml:space="preserve"> </w:t>
            </w:r>
            <w:r w:rsidR="004524C4" w:rsidRPr="000D34E3">
              <w:rPr>
                <w:sz w:val="13"/>
                <w:szCs w:val="13"/>
              </w:rPr>
              <w:t>Walking Club, Meet Outside the Dining Room</w:t>
            </w:r>
          </w:p>
          <w:p w:rsidR="003D0F8E" w:rsidRPr="000D34E3" w:rsidRDefault="003D0F8E" w:rsidP="003D0F8E">
            <w:pPr>
              <w:ind w:left="450" w:hanging="450"/>
              <w:rPr>
                <w:b/>
                <w:sz w:val="13"/>
                <w:szCs w:val="13"/>
              </w:rPr>
            </w:pPr>
            <w:r w:rsidRPr="000D34E3">
              <w:rPr>
                <w:b/>
                <w:sz w:val="13"/>
                <w:szCs w:val="13"/>
              </w:rPr>
              <w:t xml:space="preserve">2:00   </w:t>
            </w:r>
            <w:r w:rsidR="000D34E3">
              <w:rPr>
                <w:b/>
                <w:sz w:val="13"/>
                <w:szCs w:val="13"/>
              </w:rPr>
              <w:t xml:space="preserve"> </w:t>
            </w:r>
            <w:r w:rsidRPr="000D34E3">
              <w:rPr>
                <w:sz w:val="13"/>
                <w:szCs w:val="13"/>
              </w:rPr>
              <w:t>Music Fun with Liz and Kate, Living Room</w:t>
            </w:r>
            <w:r w:rsidRPr="000D34E3">
              <w:rPr>
                <w:b/>
                <w:sz w:val="13"/>
                <w:szCs w:val="13"/>
              </w:rPr>
              <w:t xml:space="preserve">  </w:t>
            </w:r>
          </w:p>
          <w:p w:rsidR="003E2B26" w:rsidRPr="000D34E3" w:rsidRDefault="003E2B26" w:rsidP="003E2B26">
            <w:pPr>
              <w:ind w:left="450" w:hanging="450"/>
              <w:rPr>
                <w:sz w:val="13"/>
                <w:szCs w:val="13"/>
              </w:rPr>
            </w:pPr>
            <w:r w:rsidRPr="000D34E3">
              <w:rPr>
                <w:b/>
                <w:sz w:val="13"/>
                <w:szCs w:val="13"/>
              </w:rPr>
              <w:t xml:space="preserve">3:45   </w:t>
            </w:r>
            <w:r w:rsidR="000D34E3">
              <w:rPr>
                <w:b/>
                <w:sz w:val="13"/>
                <w:szCs w:val="13"/>
              </w:rPr>
              <w:t xml:space="preserve"> </w:t>
            </w:r>
            <w:r w:rsidRPr="000D34E3">
              <w:rPr>
                <w:sz w:val="13"/>
                <w:szCs w:val="13"/>
              </w:rPr>
              <w:t>Flag Day History and Trivia, Living Room</w:t>
            </w:r>
          </w:p>
          <w:p w:rsidR="004524C4" w:rsidRPr="004524C4" w:rsidRDefault="00AA7FAE" w:rsidP="001721C8">
            <w:pPr>
              <w:ind w:left="450" w:hanging="450"/>
            </w:pPr>
            <w:r w:rsidRPr="000D34E3">
              <w:rPr>
                <w:b/>
                <w:sz w:val="13"/>
                <w:szCs w:val="13"/>
              </w:rPr>
              <w:t>6:30</w:t>
            </w:r>
            <w:r w:rsidR="00AC0743" w:rsidRPr="000D34E3">
              <w:rPr>
                <w:b/>
                <w:sz w:val="13"/>
                <w:szCs w:val="13"/>
              </w:rPr>
              <w:t xml:space="preserve">  </w:t>
            </w:r>
            <w:r w:rsidR="00F018DF" w:rsidRPr="000D34E3">
              <w:rPr>
                <w:b/>
                <w:sz w:val="13"/>
                <w:szCs w:val="13"/>
              </w:rPr>
              <w:t xml:space="preserve"> </w:t>
            </w:r>
            <w:r w:rsidR="000D34E3">
              <w:rPr>
                <w:b/>
                <w:sz w:val="13"/>
                <w:szCs w:val="13"/>
              </w:rPr>
              <w:t xml:space="preserve"> </w:t>
            </w:r>
            <w:r w:rsidR="00F018DF" w:rsidRPr="000D34E3">
              <w:rPr>
                <w:sz w:val="13"/>
                <w:szCs w:val="13"/>
              </w:rPr>
              <w:t>Documentary Film, Living Room</w:t>
            </w:r>
          </w:p>
        </w:tc>
        <w:tc>
          <w:tcPr>
            <w:tcW w:w="2160" w:type="dxa"/>
          </w:tcPr>
          <w:p w:rsidR="004524C4" w:rsidRDefault="004524C4" w:rsidP="00063551">
            <w:pPr>
              <w:pStyle w:val="right"/>
              <w:ind w:left="450" w:hanging="450"/>
            </w:pPr>
            <w:r>
              <w:t xml:space="preserve"> 15</w:t>
            </w:r>
          </w:p>
          <w:p w:rsidR="004524C4" w:rsidRDefault="004524C4" w:rsidP="00063551">
            <w:pPr>
              <w:ind w:left="450" w:hanging="450"/>
            </w:pPr>
            <w:r>
              <w:rPr>
                <w:b/>
              </w:rPr>
              <w:t xml:space="preserve">10:15 </w:t>
            </w:r>
            <w:r>
              <w:t>AM Stretch, Living Room</w:t>
            </w:r>
          </w:p>
          <w:p w:rsidR="004524C4" w:rsidRDefault="004524C4" w:rsidP="00063551">
            <w:pPr>
              <w:ind w:left="450" w:hanging="450"/>
            </w:pPr>
            <w:r>
              <w:rPr>
                <w:b/>
              </w:rPr>
              <w:t xml:space="preserve">1:00 </w:t>
            </w:r>
            <w:r w:rsidR="00063551">
              <w:rPr>
                <w:b/>
              </w:rPr>
              <w:t xml:space="preserve">  </w:t>
            </w:r>
            <w:r>
              <w:t>Depart for an Afternoon Stroll</w:t>
            </w:r>
          </w:p>
          <w:p w:rsidR="00115D78" w:rsidRPr="00BF58E3" w:rsidRDefault="00115D78" w:rsidP="00063551">
            <w:pPr>
              <w:ind w:left="450" w:hanging="450"/>
            </w:pPr>
            <w:r>
              <w:rPr>
                <w:b/>
              </w:rPr>
              <w:t>1:45</w:t>
            </w:r>
            <w:r w:rsidR="00BF58E3">
              <w:rPr>
                <w:b/>
              </w:rPr>
              <w:t xml:space="preserve">  </w:t>
            </w:r>
            <w:r w:rsidR="001721C8">
              <w:rPr>
                <w:b/>
              </w:rPr>
              <w:t xml:space="preserve"> </w:t>
            </w:r>
            <w:r w:rsidR="00BF58E3">
              <w:t>The Initial Game, 4</w:t>
            </w:r>
            <w:r w:rsidR="00BF58E3" w:rsidRPr="00BF58E3">
              <w:rPr>
                <w:vertAlign w:val="superscript"/>
              </w:rPr>
              <w:t>th</w:t>
            </w:r>
            <w:r w:rsidR="00BF58E3">
              <w:t xml:space="preserve"> Floor Kirby Living Room</w:t>
            </w:r>
          </w:p>
          <w:p w:rsidR="001721C8" w:rsidRPr="001721C8" w:rsidRDefault="001721C8" w:rsidP="00063551">
            <w:pPr>
              <w:ind w:left="450" w:hanging="450"/>
            </w:pPr>
            <w:r>
              <w:rPr>
                <w:b/>
              </w:rPr>
              <w:t xml:space="preserve">4:00   </w:t>
            </w:r>
            <w:r>
              <w:t>Balloon Bop with Resident Assistant, Living Room</w:t>
            </w:r>
          </w:p>
          <w:p w:rsidR="00115D78" w:rsidRDefault="00115D78" w:rsidP="00063551">
            <w:pPr>
              <w:ind w:left="450" w:hanging="450"/>
            </w:pPr>
            <w:r>
              <w:rPr>
                <w:b/>
              </w:rPr>
              <w:t>6:30</w:t>
            </w:r>
            <w:r w:rsidR="00E40603">
              <w:rPr>
                <w:b/>
              </w:rPr>
              <w:t xml:space="preserve">  </w:t>
            </w:r>
            <w:r w:rsidR="00F018DF">
              <w:rPr>
                <w:b/>
              </w:rPr>
              <w:t xml:space="preserve"> </w:t>
            </w:r>
            <w:r w:rsidR="00F018DF" w:rsidRPr="00F018DF">
              <w:t>Creative Coloring with Resident Assistant, Dining Room</w:t>
            </w:r>
          </w:p>
          <w:p w:rsidR="00115D78" w:rsidRDefault="00115D78" w:rsidP="00063551">
            <w:pPr>
              <w:ind w:left="450" w:hanging="450"/>
            </w:pPr>
          </w:p>
          <w:p w:rsidR="004524C4" w:rsidRPr="004524C4" w:rsidRDefault="004524C4" w:rsidP="00063551">
            <w:pPr>
              <w:ind w:left="450" w:hanging="450"/>
            </w:pPr>
          </w:p>
        </w:tc>
      </w:tr>
    </w:tbl>
    <w:p w:rsidR="00063551" w:rsidRDefault="00063551" w:rsidP="00063551">
      <w:pPr>
        <w:pStyle w:val="Heading1"/>
        <w:spacing w:before="0" w:after="0"/>
        <w:jc w:val="center"/>
        <w:rPr>
          <w:noProof/>
        </w:rPr>
      </w:pPr>
      <w:r>
        <w:rPr>
          <w:b w:val="0"/>
          <w:sz w:val="14"/>
        </w:rPr>
        <w:br w:type="page"/>
      </w:r>
      <w:r>
        <w:rPr>
          <w:noProof/>
        </w:rPr>
        <w:lastRenderedPageBreak/>
        <w:drawing>
          <wp:inline distT="0" distB="0" distL="0" distR="0">
            <wp:extent cx="2473377" cy="427527"/>
            <wp:effectExtent l="0" t="0" r="3175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36" cy="4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51" w:rsidRDefault="00063551" w:rsidP="00063551">
      <w:pPr>
        <w:pStyle w:val="Heading1"/>
        <w:spacing w:before="0" w:after="0"/>
        <w:jc w:val="center"/>
      </w:pPr>
      <w:r>
        <w:t>June 2019-Morris Household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063551" w:rsidTr="00B07C14"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3551" w:rsidRDefault="00063551" w:rsidP="00B07C14">
            <w:pPr>
              <w:pStyle w:val="months"/>
            </w:pPr>
            <w:r>
              <w:t>Sunday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3551" w:rsidRDefault="00063551" w:rsidP="00B07C14">
            <w:pPr>
              <w:pStyle w:val="months"/>
            </w:pPr>
            <w:r>
              <w:t>Monday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3551" w:rsidRDefault="00063551" w:rsidP="00B07C14">
            <w:pPr>
              <w:pStyle w:val="months"/>
            </w:pPr>
            <w:r>
              <w:t>Tuesday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3551" w:rsidRDefault="00063551" w:rsidP="00B07C14">
            <w:pPr>
              <w:pStyle w:val="months"/>
            </w:pPr>
            <w:r>
              <w:t>Wednesday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3551" w:rsidRDefault="00063551" w:rsidP="00B07C14">
            <w:pPr>
              <w:pStyle w:val="months"/>
            </w:pPr>
            <w:r>
              <w:t>Thursday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3551" w:rsidRDefault="00063551" w:rsidP="00B07C14">
            <w:pPr>
              <w:pStyle w:val="months"/>
            </w:pPr>
            <w:r>
              <w:t>Friday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63551" w:rsidRDefault="00063551" w:rsidP="00B07C14">
            <w:pPr>
              <w:pStyle w:val="months"/>
            </w:pPr>
            <w:r>
              <w:t>Saturday</w:t>
            </w:r>
          </w:p>
        </w:tc>
      </w:tr>
      <w:tr w:rsidR="004524C4" w:rsidTr="004524C4">
        <w:trPr>
          <w:trHeight w:val="1500"/>
        </w:trPr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16</w:t>
            </w:r>
          </w:p>
          <w:p w:rsidR="00063551" w:rsidRDefault="00063551" w:rsidP="00063551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Father’s Day</w:t>
            </w:r>
          </w:p>
          <w:p w:rsidR="00063551" w:rsidRDefault="00063551" w:rsidP="00063551">
            <w:pPr>
              <w:ind w:left="450" w:hanging="450"/>
              <w:jc w:val="center"/>
              <w:rPr>
                <w:b/>
              </w:rPr>
            </w:pP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1:00 </w:t>
            </w:r>
            <w:r w:rsidR="004C0F1D">
              <w:rPr>
                <w:b/>
              </w:rPr>
              <w:t xml:space="preserve">  </w:t>
            </w:r>
            <w:r w:rsidR="004C0F1D" w:rsidRPr="004C0F1D">
              <w:t>Afternoon Stroll</w:t>
            </w:r>
          </w:p>
          <w:p w:rsidR="004C0F1D" w:rsidRPr="00BF58E3" w:rsidRDefault="004C0F1D" w:rsidP="004524C4">
            <w:pPr>
              <w:ind w:left="450" w:hanging="450"/>
            </w:pPr>
            <w:r>
              <w:rPr>
                <w:b/>
              </w:rPr>
              <w:t>1:45</w:t>
            </w:r>
            <w:r w:rsidR="00BF58E3">
              <w:rPr>
                <w:b/>
              </w:rPr>
              <w:t xml:space="preserve">   </w:t>
            </w:r>
            <w:r w:rsidR="00BF58E3">
              <w:t>Reminiscing about Father’s &amp; Father’s Day, 4th Floor Kirby House Living Room</w:t>
            </w:r>
          </w:p>
          <w:p w:rsidR="00E40603" w:rsidRPr="00134AAC" w:rsidRDefault="00F16648" w:rsidP="004524C4">
            <w:pPr>
              <w:ind w:left="450" w:hanging="450"/>
            </w:pPr>
            <w:r>
              <w:rPr>
                <w:b/>
              </w:rPr>
              <w:t>4:00</w:t>
            </w:r>
            <w:r w:rsidR="00134AAC">
              <w:rPr>
                <w:b/>
              </w:rPr>
              <w:t xml:space="preserve">   </w:t>
            </w:r>
            <w:r w:rsidR="00503818">
              <w:t>IN2L Fun with Resident Assistant, Living Room</w:t>
            </w:r>
          </w:p>
          <w:p w:rsidR="00CC3800" w:rsidRPr="00CC3800" w:rsidRDefault="00CC3800" w:rsidP="00CC3800">
            <w:pPr>
              <w:ind w:left="450" w:hanging="450"/>
              <w:rPr>
                <w:szCs w:val="14"/>
              </w:rPr>
            </w:pPr>
            <w:r>
              <w:rPr>
                <w:b/>
              </w:rPr>
              <w:t xml:space="preserve">7:00   </w:t>
            </w:r>
            <w:r w:rsidRPr="00CC3800">
              <w:rPr>
                <w:szCs w:val="14"/>
              </w:rPr>
              <w:t xml:space="preserve">Broadcast Movie </w:t>
            </w:r>
            <w:r w:rsidRPr="00CC3800">
              <w:rPr>
                <w:i/>
                <w:szCs w:val="14"/>
              </w:rPr>
              <w:t xml:space="preserve">Chappaquiddick    </w:t>
            </w:r>
            <w:r w:rsidRPr="00CC3800">
              <w:rPr>
                <w:szCs w:val="14"/>
              </w:rPr>
              <w:t>Channel 2</w:t>
            </w:r>
          </w:p>
          <w:p w:rsidR="00CC3800" w:rsidRPr="00CC3800" w:rsidRDefault="00CC3800" w:rsidP="004524C4">
            <w:pPr>
              <w:ind w:left="450" w:hanging="450"/>
              <w:rPr>
                <w:b/>
                <w:szCs w:val="14"/>
              </w:rPr>
            </w:pP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17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>10:30</w:t>
            </w:r>
            <w:r w:rsidR="000D34E3">
              <w:rPr>
                <w:b/>
              </w:rPr>
              <w:t xml:space="preserve"> </w:t>
            </w:r>
            <w:r w:rsidR="000D34E3" w:rsidRPr="000D34E3">
              <w:t xml:space="preserve">Life of Prince </w:t>
            </w:r>
            <w:proofErr w:type="gramStart"/>
            <w:r w:rsidR="000D34E3" w:rsidRPr="000D34E3">
              <w:t>William</w:t>
            </w:r>
            <w:r>
              <w:rPr>
                <w:b/>
              </w:rPr>
              <w:t xml:space="preserve"> </w:t>
            </w:r>
            <w:r>
              <w:t>,</w:t>
            </w:r>
            <w:proofErr w:type="gramEnd"/>
            <w:r>
              <w:t xml:space="preserve">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1:20   </w:t>
            </w:r>
            <w:r>
              <w:t>Walking Club, Meet Outside the Dining Room</w:t>
            </w:r>
          </w:p>
          <w:p w:rsidR="004524C4" w:rsidRDefault="00715097" w:rsidP="004524C4">
            <w:pPr>
              <w:ind w:left="450" w:hanging="450"/>
            </w:pPr>
            <w:r>
              <w:rPr>
                <w:b/>
              </w:rPr>
              <w:t>3:30</w:t>
            </w:r>
            <w:r w:rsidR="004524C4">
              <w:rPr>
                <w:b/>
              </w:rPr>
              <w:t xml:space="preserve">   </w:t>
            </w:r>
            <w:r w:rsidR="004524C4">
              <w:t>Spiritual Inspirations, Living Room</w:t>
            </w:r>
          </w:p>
          <w:p w:rsidR="00715097" w:rsidRDefault="00715097" w:rsidP="004524C4">
            <w:pPr>
              <w:ind w:left="450" w:hanging="450"/>
              <w:rPr>
                <w:b/>
              </w:rPr>
            </w:pPr>
            <w:r>
              <w:rPr>
                <w:b/>
              </w:rPr>
              <w:t>6:45   Depart for Travel Talk “</w:t>
            </w:r>
            <w:r w:rsidR="00BF58E3">
              <w:rPr>
                <w:b/>
              </w:rPr>
              <w:t>The Colorado Plateau 1</w:t>
            </w:r>
            <w:r>
              <w:rPr>
                <w:b/>
              </w:rPr>
              <w:t xml:space="preserve">” by Jim </w:t>
            </w:r>
            <w:proofErr w:type="spellStart"/>
            <w:r>
              <w:rPr>
                <w:b/>
              </w:rPr>
              <w:t>Spaeth</w:t>
            </w:r>
            <w:proofErr w:type="spellEnd"/>
            <w:r>
              <w:rPr>
                <w:b/>
              </w:rPr>
              <w:t>, Event Center</w:t>
            </w:r>
          </w:p>
          <w:p w:rsidR="004524C4" w:rsidRPr="004524C4" w:rsidRDefault="004524C4" w:rsidP="00C50D79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18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682B70" w:rsidRDefault="00682B70" w:rsidP="00682B70">
            <w:pPr>
              <w:ind w:left="450" w:hanging="450"/>
            </w:pPr>
            <w:proofErr w:type="gramStart"/>
            <w:r>
              <w:rPr>
                <w:b/>
              </w:rPr>
              <w:t>10:45  Stories</w:t>
            </w:r>
            <w:proofErr w:type="gramEnd"/>
            <w:r>
              <w:rPr>
                <w:b/>
              </w:rPr>
              <w:t xml:space="preserve"> &amp; Art of Maurice </w:t>
            </w:r>
            <w:proofErr w:type="spellStart"/>
            <w:r>
              <w:rPr>
                <w:b/>
              </w:rPr>
              <w:t>Sendak</w:t>
            </w:r>
            <w:proofErr w:type="spellEnd"/>
            <w:r>
              <w:t>, 4th Floor Kirby House Living Room</w:t>
            </w:r>
          </w:p>
          <w:p w:rsidR="004524C4" w:rsidRDefault="00715097" w:rsidP="004524C4">
            <w:pPr>
              <w:ind w:left="450" w:hanging="450"/>
            </w:pPr>
            <w:r>
              <w:rPr>
                <w:b/>
              </w:rPr>
              <w:t>1:0</w:t>
            </w:r>
            <w:r w:rsidR="004524C4">
              <w:rPr>
                <w:b/>
              </w:rPr>
              <w:t xml:space="preserve">0   </w:t>
            </w:r>
            <w:r w:rsidR="004524C4">
              <w:t>Walking Club, Meet Outside the Dining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3:00   </w:t>
            </w:r>
            <w:r>
              <w:t>Bible Study</w:t>
            </w:r>
            <w:r w:rsidR="003D0F8E">
              <w:t>, Living Room</w:t>
            </w:r>
          </w:p>
          <w:p w:rsidR="004524C4" w:rsidRPr="004524C4" w:rsidRDefault="00715097" w:rsidP="00715097">
            <w:pPr>
              <w:ind w:left="450" w:hanging="450"/>
            </w:pPr>
            <w:proofErr w:type="gramStart"/>
            <w:r>
              <w:rPr>
                <w:b/>
              </w:rPr>
              <w:t>6:45  Depart</w:t>
            </w:r>
            <w:proofErr w:type="gramEnd"/>
            <w:r>
              <w:rPr>
                <w:b/>
              </w:rPr>
              <w:t xml:space="preserve"> for Summer Music by Cellist Angela Bolan, Victoria Courtyard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19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Tai Chi Class, Chapel</w:t>
            </w:r>
          </w:p>
          <w:p w:rsidR="004524C4" w:rsidRPr="004524C4" w:rsidRDefault="004524C4" w:rsidP="004524C4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11:00 </w:t>
            </w:r>
            <w:r w:rsidRPr="004524C4">
              <w:rPr>
                <w:b/>
              </w:rPr>
              <w:t>Music by Phil Crabtree,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1:20   </w:t>
            </w:r>
            <w:r>
              <w:t>Walking Club, Meet Outside the Dining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1:30   </w:t>
            </w:r>
            <w:r>
              <w:t>Rosary, Chapel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2:00   </w:t>
            </w:r>
            <w:r>
              <w:t>Catholic Mass, Chapel</w:t>
            </w:r>
          </w:p>
          <w:p w:rsidR="004524C4" w:rsidRPr="00682B70" w:rsidRDefault="00503818" w:rsidP="00682B70">
            <w:pPr>
              <w:ind w:left="450" w:hanging="450"/>
            </w:pPr>
            <w:r>
              <w:rPr>
                <w:b/>
              </w:rPr>
              <w:t>3:45</w:t>
            </w:r>
            <w:r w:rsidR="00682B70">
              <w:rPr>
                <w:b/>
              </w:rPr>
              <w:t xml:space="preserve">   </w:t>
            </w:r>
            <w:r w:rsidR="00682B70">
              <w:t>Discovering Arkansas, Living Room</w:t>
            </w:r>
          </w:p>
          <w:p w:rsidR="00503818" w:rsidRPr="00503818" w:rsidRDefault="00503818" w:rsidP="00C50D79">
            <w:pPr>
              <w:ind w:left="450" w:hanging="450"/>
            </w:pPr>
            <w:r>
              <w:rPr>
                <w:b/>
              </w:rPr>
              <w:t xml:space="preserve">6:30   </w:t>
            </w:r>
            <w:r>
              <w:t>Tell Me Ten with Resident Assistant, Living Room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20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with the Deacon</w:t>
            </w:r>
          </w:p>
          <w:p w:rsidR="004524C4" w:rsidRDefault="00C641FE" w:rsidP="004524C4">
            <w:pPr>
              <w:ind w:left="450" w:hanging="450"/>
            </w:pPr>
            <w:r>
              <w:rPr>
                <w:b/>
              </w:rPr>
              <w:t>9:30</w:t>
            </w:r>
            <w:r w:rsidR="004524C4">
              <w:rPr>
                <w:b/>
              </w:rPr>
              <w:t xml:space="preserve">   </w:t>
            </w:r>
            <w:r>
              <w:t>AM S</w:t>
            </w:r>
            <w:r w:rsidR="003D0F8E">
              <w:t>tretch</w:t>
            </w:r>
            <w:r w:rsidR="004524C4">
              <w:t xml:space="preserve">, </w:t>
            </w:r>
            <w:r w:rsidR="003D0F8E">
              <w:t>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11:00 </w:t>
            </w:r>
            <w:r w:rsidR="00715097">
              <w:rPr>
                <w:b/>
              </w:rPr>
              <w:t>Poetry with Fred</w:t>
            </w:r>
            <w:r>
              <w:t xml:space="preserve">, </w:t>
            </w:r>
            <w:r w:rsidRPr="00715097">
              <w:rPr>
                <w:b/>
              </w:rPr>
              <w:t>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1:00   </w:t>
            </w:r>
            <w:r>
              <w:t>Art with Charlotte, Dining Room</w:t>
            </w:r>
          </w:p>
          <w:p w:rsidR="004524C4" w:rsidRDefault="003D0F8E" w:rsidP="004524C4">
            <w:pPr>
              <w:ind w:left="450" w:hanging="450"/>
            </w:pPr>
            <w:r>
              <w:rPr>
                <w:b/>
              </w:rPr>
              <w:t>2:15</w:t>
            </w:r>
            <w:r w:rsidR="004524C4">
              <w:rPr>
                <w:b/>
              </w:rPr>
              <w:t xml:space="preserve">   </w:t>
            </w:r>
            <w:r w:rsidR="004524C4">
              <w:t>Walking Club, Meet Outside the Dining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3:30 </w:t>
            </w:r>
            <w:r w:rsidR="00715097">
              <w:rPr>
                <w:b/>
              </w:rPr>
              <w:t xml:space="preserve">  </w:t>
            </w:r>
            <w:r>
              <w:t>Saints of the Day, Living Room</w:t>
            </w:r>
          </w:p>
          <w:p w:rsidR="00C50D79" w:rsidRPr="00FC1FF8" w:rsidRDefault="00C50D79" w:rsidP="00C50D79">
            <w:pPr>
              <w:ind w:left="450" w:hanging="450"/>
            </w:pPr>
            <w:r>
              <w:rPr>
                <w:b/>
              </w:rPr>
              <w:t xml:space="preserve">6:30   </w:t>
            </w:r>
            <w:r>
              <w:t xml:space="preserve">Documentary Film Night </w:t>
            </w:r>
            <w:r>
              <w:rPr>
                <w:i/>
              </w:rPr>
              <w:t>America’s National Parks: Yosemite &amp; Olympia,</w:t>
            </w:r>
            <w:r>
              <w:t xml:space="preserve"> Living Room</w:t>
            </w: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21</w:t>
            </w:r>
          </w:p>
          <w:p w:rsidR="00063551" w:rsidRDefault="00063551" w:rsidP="00063551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Summer Begins</w:t>
            </w:r>
          </w:p>
          <w:p w:rsidR="00063551" w:rsidRDefault="00063551" w:rsidP="00063551">
            <w:pPr>
              <w:ind w:left="450" w:hanging="450"/>
              <w:jc w:val="center"/>
              <w:rPr>
                <w:b/>
              </w:rPr>
            </w:pP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</w:t>
            </w:r>
            <w:r w:rsidR="00063551">
              <w:rPr>
                <w:b/>
              </w:rPr>
              <w:t xml:space="preserve">  </w:t>
            </w:r>
            <w:r>
              <w:t>Breakfast and Conversation</w:t>
            </w:r>
          </w:p>
          <w:p w:rsidR="00CC3800" w:rsidRPr="00CC3800" w:rsidRDefault="004524C4" w:rsidP="00CC3800">
            <w:pPr>
              <w:ind w:left="450" w:hanging="450"/>
            </w:pPr>
            <w:r>
              <w:rPr>
                <w:b/>
              </w:rPr>
              <w:t>9:15</w:t>
            </w:r>
            <w:r w:rsidR="0006355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t>Hand and Nail Care Visits</w:t>
            </w:r>
          </w:p>
          <w:p w:rsidR="001B16DA" w:rsidRDefault="001B16DA" w:rsidP="001B16DA">
            <w:pPr>
              <w:ind w:left="450" w:hanging="450"/>
            </w:pPr>
            <w:r>
              <w:rPr>
                <w:b/>
              </w:rPr>
              <w:t xml:space="preserve">11:00 </w:t>
            </w:r>
            <w:r w:rsidRPr="00AC0743">
              <w:t>IN2L fun with</w:t>
            </w:r>
            <w:r>
              <w:t xml:space="preserve"> </w:t>
            </w:r>
            <w:r w:rsidRPr="00AC0743">
              <w:t>Housekeeping</w:t>
            </w:r>
            <w:r>
              <w:t>, Living Room</w:t>
            </w:r>
          </w:p>
          <w:p w:rsidR="004524C4" w:rsidRDefault="003D0F8E" w:rsidP="004524C4">
            <w:pPr>
              <w:ind w:left="450" w:hanging="450"/>
            </w:pPr>
            <w:r>
              <w:rPr>
                <w:b/>
              </w:rPr>
              <w:t>1:00</w:t>
            </w:r>
            <w:r w:rsidR="00063551">
              <w:rPr>
                <w:b/>
              </w:rPr>
              <w:t xml:space="preserve">  </w:t>
            </w:r>
            <w:r w:rsidR="004524C4">
              <w:rPr>
                <w:b/>
              </w:rPr>
              <w:t xml:space="preserve"> </w:t>
            </w:r>
            <w:r w:rsidR="004524C4">
              <w:t xml:space="preserve">Walking Club, Meet </w:t>
            </w:r>
            <w:r w:rsidR="00063551">
              <w:t>O</w:t>
            </w:r>
            <w:r w:rsidR="004524C4">
              <w:t>utside the Dining Room</w:t>
            </w:r>
          </w:p>
          <w:p w:rsidR="003D0F8E" w:rsidRDefault="003D0F8E" w:rsidP="003D0F8E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2:00   </w:t>
            </w:r>
            <w:r>
              <w:t>Music Fun with Liz and Kate, Living Room</w:t>
            </w:r>
            <w:r>
              <w:rPr>
                <w:b/>
              </w:rPr>
              <w:t xml:space="preserve">  </w:t>
            </w:r>
          </w:p>
          <w:p w:rsidR="00503818" w:rsidRPr="00C45E12" w:rsidRDefault="00503818" w:rsidP="003D0F8E">
            <w:pPr>
              <w:ind w:left="450" w:hanging="450"/>
            </w:pPr>
            <w:r>
              <w:rPr>
                <w:b/>
              </w:rPr>
              <w:t>3:</w:t>
            </w:r>
            <w:r w:rsidR="00C45E12">
              <w:rPr>
                <w:b/>
              </w:rPr>
              <w:t xml:space="preserve">00   </w:t>
            </w:r>
            <w:r w:rsidR="00C45E12">
              <w:t>Peach Ice Cream on the Patio, Victoria Courtyard</w:t>
            </w:r>
          </w:p>
          <w:p w:rsidR="004524C4" w:rsidRPr="004524C4" w:rsidRDefault="00503818" w:rsidP="004524C4">
            <w:pPr>
              <w:ind w:left="450" w:hanging="450"/>
            </w:pPr>
            <w:r>
              <w:rPr>
                <w:b/>
              </w:rPr>
              <w:t xml:space="preserve">6:45   Depart for </w:t>
            </w:r>
            <w:r w:rsidRPr="00B5248D">
              <w:rPr>
                <w:b/>
              </w:rPr>
              <w:t xml:space="preserve">Women: The Jewels in Cincinnati’s Crown presented by </w:t>
            </w:r>
            <w:proofErr w:type="spellStart"/>
            <w:r w:rsidRPr="00B5248D">
              <w:rPr>
                <w:b/>
              </w:rPr>
              <w:t>Caryl</w:t>
            </w:r>
            <w:proofErr w:type="spellEnd"/>
            <w:r w:rsidRPr="00B5248D">
              <w:rPr>
                <w:b/>
              </w:rPr>
              <w:t xml:space="preserve"> Miller</w:t>
            </w:r>
            <w:r>
              <w:rPr>
                <w:b/>
              </w:rPr>
              <w:t>, Event Center</w:t>
            </w:r>
            <w:r w:rsidRPr="004524C4">
              <w:t xml:space="preserve"> </w:t>
            </w:r>
          </w:p>
        </w:tc>
        <w:tc>
          <w:tcPr>
            <w:tcW w:w="2160" w:type="dxa"/>
          </w:tcPr>
          <w:p w:rsidR="004524C4" w:rsidRDefault="004524C4" w:rsidP="00063551">
            <w:pPr>
              <w:pStyle w:val="right"/>
              <w:ind w:left="450" w:hanging="450"/>
            </w:pPr>
            <w:r>
              <w:t xml:space="preserve"> 22</w:t>
            </w:r>
          </w:p>
          <w:p w:rsidR="004524C4" w:rsidRDefault="004524C4" w:rsidP="00063551">
            <w:pPr>
              <w:ind w:left="450" w:hanging="450"/>
            </w:pPr>
            <w:r>
              <w:rPr>
                <w:b/>
              </w:rPr>
              <w:t xml:space="preserve">10:15 </w:t>
            </w:r>
            <w:r>
              <w:t>AM Stretch, Living Room</w:t>
            </w:r>
          </w:p>
          <w:p w:rsidR="004524C4" w:rsidRDefault="004524C4" w:rsidP="00063551">
            <w:pPr>
              <w:ind w:left="450" w:hanging="450"/>
            </w:pPr>
            <w:r>
              <w:rPr>
                <w:b/>
              </w:rPr>
              <w:t xml:space="preserve">1:00 </w:t>
            </w:r>
            <w:r w:rsidR="00063551">
              <w:rPr>
                <w:b/>
              </w:rPr>
              <w:t xml:space="preserve">  </w:t>
            </w:r>
            <w:r>
              <w:t>Depart for an Afternoon Stroll</w:t>
            </w:r>
          </w:p>
          <w:p w:rsidR="00115D78" w:rsidRPr="00BF58E3" w:rsidRDefault="00115D78" w:rsidP="00063551">
            <w:pPr>
              <w:ind w:left="450" w:hanging="450"/>
            </w:pPr>
            <w:proofErr w:type="gramStart"/>
            <w:r>
              <w:rPr>
                <w:b/>
              </w:rPr>
              <w:t>1:45</w:t>
            </w:r>
            <w:r w:rsidR="00BF58E3">
              <w:rPr>
                <w:b/>
              </w:rPr>
              <w:t xml:space="preserve">  </w:t>
            </w:r>
            <w:r w:rsidR="00BF58E3">
              <w:t>Which</w:t>
            </w:r>
            <w:proofErr w:type="gramEnd"/>
            <w:r w:rsidR="00BF58E3">
              <w:t xml:space="preserve"> Word Doesn’t Fit, 4</w:t>
            </w:r>
            <w:r w:rsidR="00BF58E3" w:rsidRPr="00BF58E3">
              <w:rPr>
                <w:vertAlign w:val="superscript"/>
              </w:rPr>
              <w:t>th</w:t>
            </w:r>
            <w:r w:rsidR="00BF58E3">
              <w:t xml:space="preserve"> Floor Kirby Living Room </w:t>
            </w:r>
          </w:p>
          <w:p w:rsidR="001721C8" w:rsidRPr="001721C8" w:rsidRDefault="001721C8" w:rsidP="00063551">
            <w:pPr>
              <w:ind w:left="450" w:hanging="450"/>
            </w:pPr>
            <w:r>
              <w:rPr>
                <w:b/>
              </w:rPr>
              <w:t xml:space="preserve">4:00   </w:t>
            </w:r>
            <w:r w:rsidRPr="001721C8">
              <w:t>Move to the Music with Resident Assistant, Living Room</w:t>
            </w:r>
          </w:p>
          <w:p w:rsidR="00115D78" w:rsidRPr="00F018DF" w:rsidRDefault="00115D78" w:rsidP="00063551">
            <w:pPr>
              <w:ind w:left="450" w:hanging="450"/>
            </w:pPr>
            <w:r>
              <w:rPr>
                <w:b/>
              </w:rPr>
              <w:t>6:30</w:t>
            </w:r>
            <w:r w:rsidR="00F018DF">
              <w:rPr>
                <w:b/>
              </w:rPr>
              <w:t xml:space="preserve">   </w:t>
            </w:r>
            <w:r w:rsidR="00F018DF" w:rsidRPr="00F018DF">
              <w:t>Would You Rather with Resident Assistant, Living Room</w:t>
            </w:r>
          </w:p>
          <w:p w:rsidR="004524C4" w:rsidRPr="004524C4" w:rsidRDefault="004524C4" w:rsidP="00063551">
            <w:pPr>
              <w:ind w:left="450" w:hanging="450"/>
            </w:pPr>
          </w:p>
        </w:tc>
      </w:tr>
      <w:tr w:rsidR="004524C4" w:rsidTr="004524C4">
        <w:trPr>
          <w:trHeight w:val="1500"/>
        </w:trPr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23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4524C4" w:rsidRDefault="004524C4" w:rsidP="004C0F1D">
            <w:pPr>
              <w:ind w:left="450" w:hanging="450"/>
            </w:pPr>
            <w:r>
              <w:rPr>
                <w:b/>
              </w:rPr>
              <w:t xml:space="preserve">1:00 </w:t>
            </w:r>
            <w:r w:rsidR="004C0F1D">
              <w:rPr>
                <w:b/>
              </w:rPr>
              <w:t xml:space="preserve">  </w:t>
            </w:r>
            <w:r w:rsidR="004C0F1D" w:rsidRPr="004C0F1D">
              <w:t>Afternoon Stroll</w:t>
            </w:r>
          </w:p>
          <w:p w:rsidR="004C0F1D" w:rsidRPr="00503818" w:rsidRDefault="004C0F1D" w:rsidP="004C0F1D">
            <w:pPr>
              <w:ind w:left="450" w:hanging="450"/>
            </w:pPr>
            <w:r>
              <w:rPr>
                <w:b/>
              </w:rPr>
              <w:t>1:45</w:t>
            </w:r>
            <w:r w:rsidR="00503818">
              <w:rPr>
                <w:b/>
              </w:rPr>
              <w:t xml:space="preserve">   </w:t>
            </w:r>
            <w:r w:rsidR="00503818" w:rsidRPr="00503818">
              <w:t>Game of Blurt, 4</w:t>
            </w:r>
            <w:r w:rsidR="00503818" w:rsidRPr="00503818">
              <w:rPr>
                <w:vertAlign w:val="superscript"/>
              </w:rPr>
              <w:t>th</w:t>
            </w:r>
            <w:r w:rsidR="00503818" w:rsidRPr="00503818">
              <w:t xml:space="preserve"> Floor Morris Household</w:t>
            </w:r>
          </w:p>
          <w:p w:rsidR="00E40603" w:rsidRPr="00503818" w:rsidRDefault="00F16648" w:rsidP="004C0F1D">
            <w:pPr>
              <w:ind w:left="450" w:hanging="450"/>
            </w:pPr>
            <w:r>
              <w:rPr>
                <w:b/>
              </w:rPr>
              <w:t>4:00</w:t>
            </w:r>
            <w:r w:rsidR="00503818">
              <w:rPr>
                <w:b/>
              </w:rPr>
              <w:t xml:space="preserve">   </w:t>
            </w:r>
            <w:r w:rsidR="00503818">
              <w:t>Balloon Bop with Resident Assistant, Living Room</w:t>
            </w:r>
          </w:p>
          <w:p w:rsidR="00AA7FAE" w:rsidRPr="00CC3800" w:rsidRDefault="00CC3800" w:rsidP="004C0F1D">
            <w:pPr>
              <w:ind w:left="450" w:hanging="450"/>
            </w:pPr>
            <w:r>
              <w:rPr>
                <w:b/>
              </w:rPr>
              <w:t xml:space="preserve">7:00   </w:t>
            </w:r>
            <w:r>
              <w:t xml:space="preserve">Broadcast </w:t>
            </w:r>
            <w:r w:rsidR="00503818">
              <w:rPr>
                <w:i/>
              </w:rPr>
              <w:t>Infinitely</w:t>
            </w:r>
            <w:r>
              <w:rPr>
                <w:i/>
              </w:rPr>
              <w:t xml:space="preserve"> Polar Bear</w:t>
            </w:r>
            <w:r>
              <w:t>, Channel 2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24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</w:t>
            </w:r>
            <w:r w:rsidR="004C0F1D">
              <w:rPr>
                <w:b/>
              </w:rPr>
              <w:t xml:space="preserve">  </w:t>
            </w:r>
            <w:r>
              <w:t>Breakfast and Conversation</w:t>
            </w:r>
          </w:p>
          <w:p w:rsidR="00C641FE" w:rsidRPr="002D2F9D" w:rsidRDefault="00C641FE" w:rsidP="00C641FE">
            <w:pPr>
              <w:ind w:left="450" w:hanging="450"/>
            </w:pPr>
            <w:r>
              <w:rPr>
                <w:b/>
              </w:rPr>
              <w:t xml:space="preserve">10:30 </w:t>
            </w:r>
            <w:r w:rsidRPr="002D2F9D">
              <w:t xml:space="preserve">The Life and Works of </w:t>
            </w:r>
            <w:proofErr w:type="spellStart"/>
            <w:r w:rsidRPr="002D2F9D">
              <w:t>Antoni</w:t>
            </w:r>
            <w:proofErr w:type="spellEnd"/>
            <w:r w:rsidRPr="002D2F9D">
              <w:t xml:space="preserve"> Gaudi,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1:20 </w:t>
            </w:r>
            <w:r w:rsidR="004C0F1D">
              <w:rPr>
                <w:b/>
              </w:rPr>
              <w:t xml:space="preserve">  </w:t>
            </w:r>
            <w:r>
              <w:t xml:space="preserve">Walking Club, Meet </w:t>
            </w:r>
            <w:r w:rsidR="004C0F1D">
              <w:t>O</w:t>
            </w:r>
            <w:r>
              <w:t>utside the Dining Room</w:t>
            </w:r>
          </w:p>
          <w:p w:rsidR="004524C4" w:rsidRDefault="00C641FE" w:rsidP="004524C4">
            <w:pPr>
              <w:ind w:left="450" w:hanging="450"/>
            </w:pPr>
            <w:r>
              <w:rPr>
                <w:b/>
              </w:rPr>
              <w:t>3:30</w:t>
            </w:r>
            <w:r w:rsidR="004524C4">
              <w:rPr>
                <w:b/>
              </w:rPr>
              <w:t xml:space="preserve"> </w:t>
            </w:r>
            <w:r w:rsidR="004C0F1D">
              <w:rPr>
                <w:b/>
              </w:rPr>
              <w:t xml:space="preserve">  </w:t>
            </w:r>
            <w:r w:rsidRPr="00C641FE">
              <w:rPr>
                <w:i/>
              </w:rPr>
              <w:t>The World of the Bible: Biblical Stories and the Archaeology Behind them</w:t>
            </w:r>
            <w:r>
              <w:rPr>
                <w:i/>
              </w:rPr>
              <w:t xml:space="preserve">, </w:t>
            </w:r>
            <w:r w:rsidR="004524C4">
              <w:t>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>6:45   Depart for Cincinnati Art Museum presentation</w:t>
            </w:r>
            <w:r w:rsidRPr="004524C4">
              <w:rPr>
                <w:b/>
              </w:rPr>
              <w:t xml:space="preserve"> "Beauty has No Age" Event Center</w:t>
            </w:r>
            <w:r>
              <w:t xml:space="preserve"> </w:t>
            </w:r>
          </w:p>
          <w:p w:rsidR="004524C4" w:rsidRPr="004524C4" w:rsidRDefault="004524C4" w:rsidP="004C0F1D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25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524C4" w:rsidRDefault="00682B70" w:rsidP="00D304D3">
            <w:pPr>
              <w:ind w:left="450" w:hanging="450"/>
            </w:pPr>
            <w:r>
              <w:rPr>
                <w:b/>
              </w:rPr>
              <w:t>11:00</w:t>
            </w:r>
            <w:r w:rsidR="00D304D3">
              <w:rPr>
                <w:b/>
              </w:rPr>
              <w:t xml:space="preserve"> </w:t>
            </w:r>
            <w:r>
              <w:t xml:space="preserve">A </w:t>
            </w:r>
            <w:r w:rsidR="00D304D3">
              <w:t>Look at the St. Lawrence Seaway</w:t>
            </w:r>
            <w:r>
              <w:rPr>
                <w:b/>
              </w:rPr>
              <w:t xml:space="preserve">, </w:t>
            </w:r>
            <w:r w:rsidR="00D304D3">
              <w:t>Living Room</w:t>
            </w:r>
          </w:p>
          <w:p w:rsidR="004524C4" w:rsidRDefault="00715097" w:rsidP="004524C4">
            <w:pPr>
              <w:ind w:left="450" w:hanging="450"/>
            </w:pPr>
            <w:r>
              <w:rPr>
                <w:b/>
              </w:rPr>
              <w:t>1:0</w:t>
            </w:r>
            <w:r w:rsidR="004524C4">
              <w:rPr>
                <w:b/>
              </w:rPr>
              <w:t xml:space="preserve">0   </w:t>
            </w:r>
            <w:r w:rsidR="004524C4">
              <w:t>Walking Club, Meet Outside the Dining Room</w:t>
            </w:r>
          </w:p>
          <w:p w:rsidR="004524C4" w:rsidRDefault="00F018DF" w:rsidP="004524C4">
            <w:pPr>
              <w:ind w:left="450" w:hanging="450"/>
            </w:pPr>
            <w:r>
              <w:rPr>
                <w:b/>
              </w:rPr>
              <w:t>3:45</w:t>
            </w:r>
            <w:r w:rsidR="004524C4">
              <w:rPr>
                <w:b/>
              </w:rPr>
              <w:t xml:space="preserve">   </w:t>
            </w:r>
            <w:r w:rsidR="004524C4">
              <w:t>Bible St</w:t>
            </w:r>
            <w:r>
              <w:t>ories</w:t>
            </w:r>
            <w:r w:rsidR="003D0F8E">
              <w:t>, Living Room</w:t>
            </w:r>
          </w:p>
          <w:p w:rsidR="004524C4" w:rsidRDefault="00715097" w:rsidP="004524C4">
            <w:pPr>
              <w:ind w:left="450" w:hanging="450"/>
            </w:pPr>
            <w:r>
              <w:rPr>
                <w:b/>
              </w:rPr>
              <w:t>6:45</w:t>
            </w:r>
            <w:r w:rsidR="004524C4">
              <w:rPr>
                <w:b/>
              </w:rPr>
              <w:t xml:space="preserve">   </w:t>
            </w:r>
            <w:r>
              <w:rPr>
                <w:b/>
              </w:rPr>
              <w:t xml:space="preserve">Depart for </w:t>
            </w:r>
            <w:r w:rsidR="004524C4" w:rsidRPr="004524C4">
              <w:rPr>
                <w:b/>
              </w:rPr>
              <w:t xml:space="preserve">Music by Mike </w:t>
            </w:r>
            <w:proofErr w:type="spellStart"/>
            <w:r w:rsidR="004524C4" w:rsidRPr="004524C4">
              <w:rPr>
                <w:b/>
              </w:rPr>
              <w:t>Pendell</w:t>
            </w:r>
            <w:proofErr w:type="spellEnd"/>
            <w:r w:rsidR="004524C4" w:rsidRPr="004524C4">
              <w:rPr>
                <w:b/>
              </w:rPr>
              <w:t>, Event Center</w:t>
            </w: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26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Tai Chi Class, Chapel</w:t>
            </w:r>
          </w:p>
          <w:p w:rsidR="00404BC1" w:rsidRDefault="00404BC1" w:rsidP="004524C4">
            <w:pPr>
              <w:ind w:left="450" w:hanging="450"/>
              <w:rPr>
                <w:b/>
              </w:rPr>
            </w:pPr>
            <w:r>
              <w:rPr>
                <w:b/>
              </w:rPr>
              <w:t>11:00</w:t>
            </w:r>
            <w:r w:rsidR="00C641FE">
              <w:rPr>
                <w:b/>
              </w:rPr>
              <w:t xml:space="preserve"> </w:t>
            </w:r>
            <w:r w:rsidR="00C641FE" w:rsidRPr="00C641FE">
              <w:t>The Life and Music of Dean Martin,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1:20   </w:t>
            </w:r>
            <w:r>
              <w:t>Walking Club, Meet Outside the Dining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1:30   </w:t>
            </w:r>
            <w:r>
              <w:t>Rosary, Chapel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2:00   </w:t>
            </w:r>
            <w:r>
              <w:t>Catholic Communion, Chapel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3:30   </w:t>
            </w:r>
            <w:r>
              <w:t>Java Music Club</w:t>
            </w:r>
          </w:p>
          <w:p w:rsidR="00AA7FAE" w:rsidRPr="00503818" w:rsidRDefault="00AA7FAE" w:rsidP="004524C4">
            <w:pPr>
              <w:ind w:left="450" w:hanging="450"/>
            </w:pPr>
            <w:r>
              <w:rPr>
                <w:b/>
              </w:rPr>
              <w:t>6:30</w:t>
            </w:r>
            <w:r w:rsidR="00503818">
              <w:rPr>
                <w:b/>
              </w:rPr>
              <w:t xml:space="preserve">   </w:t>
            </w:r>
            <w:r w:rsidR="00503818">
              <w:t>Game of Letter Getter with Resident Assistant, Living Room</w:t>
            </w: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27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  </w:t>
            </w:r>
            <w:r>
              <w:t>Breakfast with the Deacon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11:00 </w:t>
            </w:r>
            <w:r w:rsidR="00C641FE" w:rsidRPr="00C641FE">
              <w:t>Aesop’s Fables</w:t>
            </w:r>
            <w:r>
              <w:t>, Living Room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1:00   </w:t>
            </w:r>
            <w:r>
              <w:t>Art with Charlotte, Dining Room</w:t>
            </w:r>
          </w:p>
          <w:p w:rsidR="004524C4" w:rsidRDefault="003D0F8E" w:rsidP="004524C4">
            <w:pPr>
              <w:ind w:left="450" w:hanging="450"/>
            </w:pPr>
            <w:r>
              <w:rPr>
                <w:b/>
              </w:rPr>
              <w:t>2:15</w:t>
            </w:r>
            <w:r w:rsidR="004524C4">
              <w:rPr>
                <w:b/>
              </w:rPr>
              <w:t xml:space="preserve">   </w:t>
            </w:r>
            <w:r w:rsidR="004524C4">
              <w:t>Walking Club, Meet Outside the Dining Room</w:t>
            </w:r>
          </w:p>
          <w:p w:rsidR="004524C4" w:rsidRDefault="004524C4" w:rsidP="002263A6">
            <w:pPr>
              <w:ind w:left="450" w:hanging="450"/>
            </w:pPr>
            <w:r>
              <w:rPr>
                <w:b/>
              </w:rPr>
              <w:t xml:space="preserve">3:30   </w:t>
            </w:r>
            <w:r>
              <w:t>Saints of the Day, Living Room</w:t>
            </w:r>
          </w:p>
          <w:p w:rsidR="002263A6" w:rsidRPr="002263A6" w:rsidRDefault="002263A6" w:rsidP="002263A6">
            <w:pPr>
              <w:ind w:left="450" w:hanging="450"/>
            </w:pPr>
            <w:r>
              <w:rPr>
                <w:b/>
              </w:rPr>
              <w:t xml:space="preserve">4:30   </w:t>
            </w:r>
            <w:r w:rsidRPr="002263A6">
              <w:t>Fun &amp; Games, Victoria Courtyard Lounge</w:t>
            </w:r>
          </w:p>
          <w:p w:rsidR="002263A6" w:rsidRPr="004524C4" w:rsidRDefault="002263A6" w:rsidP="002263A6">
            <w:pPr>
              <w:ind w:left="450" w:hanging="450"/>
            </w:pPr>
            <w:r>
              <w:rPr>
                <w:b/>
              </w:rPr>
              <w:t xml:space="preserve">5:30   Annual Courtyard Picnic with Music by the Sycamore Community Band, Victoria Courtyard </w:t>
            </w:r>
          </w:p>
        </w:tc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28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8:15 </w:t>
            </w:r>
            <w:r w:rsidR="00063551">
              <w:rPr>
                <w:b/>
              </w:rPr>
              <w:t xml:space="preserve">  </w:t>
            </w:r>
            <w:r>
              <w:t>Breakfast and Conversation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9:15 </w:t>
            </w:r>
            <w:r w:rsidR="00063551">
              <w:rPr>
                <w:b/>
              </w:rPr>
              <w:t xml:space="preserve">  </w:t>
            </w:r>
            <w:r>
              <w:t>Hand and Nail Care Visits</w:t>
            </w:r>
          </w:p>
          <w:p w:rsidR="001B16DA" w:rsidRDefault="001B16DA" w:rsidP="001B16DA">
            <w:pPr>
              <w:ind w:left="450" w:hanging="450"/>
            </w:pPr>
            <w:r>
              <w:rPr>
                <w:b/>
              </w:rPr>
              <w:t xml:space="preserve">11:00 </w:t>
            </w:r>
            <w:r w:rsidRPr="00AC0743">
              <w:t>IN2L fun with</w:t>
            </w:r>
            <w:r>
              <w:t xml:space="preserve"> </w:t>
            </w:r>
            <w:r w:rsidRPr="00AC0743">
              <w:t>Housekeeping</w:t>
            </w:r>
            <w:r>
              <w:t>, Living Room</w:t>
            </w:r>
          </w:p>
          <w:p w:rsidR="004524C4" w:rsidRDefault="004524C4" w:rsidP="004524C4">
            <w:pPr>
              <w:ind w:left="450" w:hanging="450"/>
              <w:rPr>
                <w:b/>
              </w:rPr>
            </w:pPr>
            <w:r>
              <w:rPr>
                <w:b/>
              </w:rPr>
              <w:t>1:00</w:t>
            </w:r>
            <w:r w:rsidR="0006355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063551">
              <w:rPr>
                <w:b/>
              </w:rPr>
              <w:t xml:space="preserve">Walk to Hyde Park Square for </w:t>
            </w:r>
            <w:proofErr w:type="spellStart"/>
            <w:r w:rsidRPr="00063551">
              <w:rPr>
                <w:b/>
              </w:rPr>
              <w:t>Graeter's</w:t>
            </w:r>
            <w:proofErr w:type="spellEnd"/>
          </w:p>
          <w:p w:rsidR="003D0F8E" w:rsidRDefault="003D0F8E" w:rsidP="003D0F8E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2:30   </w:t>
            </w:r>
            <w:r>
              <w:t>Music Fun with Liz and Kate, Living Room</w:t>
            </w:r>
            <w:r>
              <w:rPr>
                <w:b/>
              </w:rPr>
              <w:t xml:space="preserve">  </w:t>
            </w:r>
          </w:p>
          <w:p w:rsidR="00CC3800" w:rsidRPr="00CC3800" w:rsidRDefault="00AA7FAE" w:rsidP="00CC3800">
            <w:pPr>
              <w:ind w:left="450" w:hanging="450"/>
            </w:pPr>
            <w:r>
              <w:rPr>
                <w:b/>
              </w:rPr>
              <w:t>6:30</w:t>
            </w:r>
            <w:r w:rsidR="002263A6">
              <w:rPr>
                <w:b/>
              </w:rPr>
              <w:t xml:space="preserve">  </w:t>
            </w:r>
            <w:r w:rsidR="00CC3800">
              <w:rPr>
                <w:b/>
              </w:rPr>
              <w:t xml:space="preserve"> </w:t>
            </w:r>
            <w:r w:rsidR="00CC3800">
              <w:t xml:space="preserve">Documentary Film </w:t>
            </w:r>
            <w:proofErr w:type="gramStart"/>
            <w:r w:rsidR="00CC3800">
              <w:t xml:space="preserve">Night </w:t>
            </w:r>
            <w:r w:rsidR="00CC3800">
              <w:rPr>
                <w:i/>
              </w:rPr>
              <w:t xml:space="preserve"> Pawn</w:t>
            </w:r>
            <w:proofErr w:type="gramEnd"/>
            <w:r w:rsidR="00CC3800">
              <w:rPr>
                <w:i/>
              </w:rPr>
              <w:t xml:space="preserve"> Sacrifice</w:t>
            </w:r>
            <w:r w:rsidR="00CC3800">
              <w:t>, Living Room</w:t>
            </w:r>
          </w:p>
          <w:p w:rsidR="003D0F8E" w:rsidRPr="00063551" w:rsidRDefault="003D0F8E" w:rsidP="004524C4">
            <w:pPr>
              <w:ind w:left="450" w:hanging="450"/>
              <w:rPr>
                <w:b/>
              </w:rPr>
            </w:pPr>
          </w:p>
          <w:p w:rsidR="004524C4" w:rsidRPr="004524C4" w:rsidRDefault="004524C4" w:rsidP="004524C4">
            <w:pPr>
              <w:ind w:left="450" w:hanging="450"/>
            </w:pPr>
          </w:p>
        </w:tc>
        <w:tc>
          <w:tcPr>
            <w:tcW w:w="2160" w:type="dxa"/>
          </w:tcPr>
          <w:p w:rsidR="004524C4" w:rsidRDefault="004524C4" w:rsidP="00063551">
            <w:pPr>
              <w:pStyle w:val="right"/>
              <w:ind w:left="450" w:hanging="450"/>
            </w:pPr>
            <w:r>
              <w:t xml:space="preserve"> 29</w:t>
            </w:r>
          </w:p>
          <w:p w:rsidR="004524C4" w:rsidRDefault="004524C4" w:rsidP="00063551">
            <w:pPr>
              <w:ind w:left="450" w:hanging="450"/>
            </w:pPr>
            <w:r>
              <w:rPr>
                <w:b/>
              </w:rPr>
              <w:t xml:space="preserve">10:15 </w:t>
            </w:r>
            <w:r>
              <w:t>AM Stretch, Living Room</w:t>
            </w:r>
          </w:p>
          <w:p w:rsidR="004524C4" w:rsidRDefault="004524C4" w:rsidP="00115D78">
            <w:pPr>
              <w:ind w:left="450" w:hanging="450"/>
            </w:pPr>
            <w:r>
              <w:rPr>
                <w:b/>
              </w:rPr>
              <w:t xml:space="preserve">1:00 </w:t>
            </w:r>
            <w:r w:rsidR="00063551">
              <w:rPr>
                <w:b/>
              </w:rPr>
              <w:t xml:space="preserve">  </w:t>
            </w:r>
            <w:r>
              <w:t>Depart for an Afternoon Stroll</w:t>
            </w:r>
          </w:p>
          <w:p w:rsidR="00115D78" w:rsidRPr="00E40603" w:rsidRDefault="00115D78" w:rsidP="00115D78">
            <w:pPr>
              <w:ind w:left="450" w:hanging="450"/>
            </w:pPr>
            <w:r>
              <w:rPr>
                <w:b/>
              </w:rPr>
              <w:t>1:45</w:t>
            </w:r>
            <w:r w:rsidR="00E40603">
              <w:rPr>
                <w:b/>
              </w:rPr>
              <w:t xml:space="preserve">   </w:t>
            </w:r>
            <w:r w:rsidR="00E40603">
              <w:t>Tall Tales of Paul Bunyan, 4</w:t>
            </w:r>
            <w:r w:rsidR="00E40603" w:rsidRPr="00E40603">
              <w:rPr>
                <w:vertAlign w:val="superscript"/>
              </w:rPr>
              <w:t>th</w:t>
            </w:r>
            <w:r w:rsidR="00E40603">
              <w:t xml:space="preserve"> Floor Kirby House Living Room</w:t>
            </w:r>
          </w:p>
          <w:p w:rsidR="00F018DF" w:rsidRPr="00F018DF" w:rsidRDefault="00F018DF" w:rsidP="00115D78">
            <w:pPr>
              <w:ind w:left="450" w:hanging="450"/>
            </w:pPr>
            <w:r>
              <w:rPr>
                <w:b/>
              </w:rPr>
              <w:t xml:space="preserve">4:00   </w:t>
            </w:r>
            <w:r>
              <w:t>IN2L Fun with Resident Assistant, Living Room</w:t>
            </w:r>
          </w:p>
          <w:p w:rsidR="00115D78" w:rsidRPr="00F018DF" w:rsidRDefault="00115D78" w:rsidP="00115D78">
            <w:pPr>
              <w:ind w:left="450" w:hanging="450"/>
            </w:pPr>
            <w:r>
              <w:rPr>
                <w:b/>
              </w:rPr>
              <w:t>6:30</w:t>
            </w:r>
            <w:r w:rsidR="00E40603">
              <w:rPr>
                <w:b/>
              </w:rPr>
              <w:t xml:space="preserve">  </w:t>
            </w:r>
            <w:r w:rsidR="00F018DF">
              <w:rPr>
                <w:b/>
              </w:rPr>
              <w:t xml:space="preserve"> </w:t>
            </w:r>
            <w:r w:rsidR="00F018DF">
              <w:t xml:space="preserve">Game of </w:t>
            </w:r>
            <w:proofErr w:type="spellStart"/>
            <w:r w:rsidR="00F018DF">
              <w:t>Scattergories</w:t>
            </w:r>
            <w:proofErr w:type="spellEnd"/>
            <w:r w:rsidR="00F018DF">
              <w:t xml:space="preserve"> w</w:t>
            </w:r>
            <w:r w:rsidR="00A23901">
              <w:t>ith Resident Assistant, Living R</w:t>
            </w:r>
            <w:r w:rsidR="00F018DF">
              <w:t>oom</w:t>
            </w:r>
          </w:p>
        </w:tc>
      </w:tr>
      <w:tr w:rsidR="004524C4" w:rsidTr="004524C4">
        <w:trPr>
          <w:trHeight w:val="1500"/>
        </w:trPr>
        <w:tc>
          <w:tcPr>
            <w:tcW w:w="2160" w:type="dxa"/>
          </w:tcPr>
          <w:p w:rsidR="004524C4" w:rsidRDefault="004524C4" w:rsidP="004524C4">
            <w:pPr>
              <w:pStyle w:val="right"/>
              <w:ind w:left="450" w:hanging="450"/>
            </w:pPr>
            <w:r>
              <w:t xml:space="preserve"> 30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4524C4" w:rsidRDefault="004524C4" w:rsidP="004524C4">
            <w:pPr>
              <w:ind w:left="450" w:hanging="450"/>
            </w:pPr>
            <w:r>
              <w:rPr>
                <w:b/>
              </w:rPr>
              <w:t xml:space="preserve">1:00 </w:t>
            </w:r>
            <w:r w:rsidR="004C0F1D">
              <w:rPr>
                <w:b/>
              </w:rPr>
              <w:t xml:space="preserve">  </w:t>
            </w:r>
            <w:r w:rsidR="004C0F1D" w:rsidRPr="004C0F1D">
              <w:t>Afternoon Stroll</w:t>
            </w:r>
          </w:p>
          <w:p w:rsidR="004C0F1D" w:rsidRPr="00503818" w:rsidRDefault="004C0F1D" w:rsidP="004524C4">
            <w:pPr>
              <w:ind w:left="450" w:hanging="450"/>
            </w:pPr>
            <w:r>
              <w:rPr>
                <w:b/>
              </w:rPr>
              <w:t>1:45</w:t>
            </w:r>
            <w:r w:rsidR="00503818">
              <w:rPr>
                <w:b/>
              </w:rPr>
              <w:t xml:space="preserve">   </w:t>
            </w:r>
            <w:r w:rsidR="00503818" w:rsidRPr="00503818">
              <w:t>Bing</w:t>
            </w:r>
            <w:r w:rsidR="00503818">
              <w:t>o, 4</w:t>
            </w:r>
            <w:r w:rsidR="00503818" w:rsidRPr="00503818">
              <w:rPr>
                <w:vertAlign w:val="superscript"/>
              </w:rPr>
              <w:t>th</w:t>
            </w:r>
            <w:r w:rsidR="00503818">
              <w:t xml:space="preserve"> Floor Kirby Dining Room</w:t>
            </w:r>
          </w:p>
          <w:p w:rsidR="00E40603" w:rsidRPr="00503818" w:rsidRDefault="00F16648" w:rsidP="004524C4">
            <w:pPr>
              <w:ind w:left="450" w:hanging="450"/>
            </w:pPr>
            <w:r>
              <w:rPr>
                <w:b/>
              </w:rPr>
              <w:t>4:00</w:t>
            </w:r>
            <w:r w:rsidR="00503818">
              <w:rPr>
                <w:b/>
              </w:rPr>
              <w:t xml:space="preserve">   </w:t>
            </w:r>
            <w:r w:rsidR="00503818">
              <w:t xml:space="preserve">Game of Horseshoes with Resident Assistant, Living Room </w:t>
            </w:r>
          </w:p>
          <w:p w:rsidR="004524C4" w:rsidRPr="004524C4" w:rsidRDefault="005D7435" w:rsidP="00503818">
            <w:pPr>
              <w:ind w:left="450" w:hanging="450"/>
            </w:pPr>
            <w:r>
              <w:rPr>
                <w:b/>
              </w:rPr>
              <w:t xml:space="preserve">7:00   </w:t>
            </w:r>
            <w:r>
              <w:t xml:space="preserve">Broadcast </w:t>
            </w:r>
            <w:r>
              <w:rPr>
                <w:i/>
              </w:rPr>
              <w:t xml:space="preserve">Pleasantville, </w:t>
            </w:r>
            <w:r>
              <w:t>Channel 2, Living Room</w:t>
            </w:r>
          </w:p>
        </w:tc>
        <w:tc>
          <w:tcPr>
            <w:tcW w:w="2160" w:type="dxa"/>
          </w:tcPr>
          <w:p w:rsidR="004524C4" w:rsidRDefault="004524C4">
            <w:pPr>
              <w:pStyle w:val="right"/>
            </w:pPr>
          </w:p>
          <w:p w:rsidR="004524C4" w:rsidRDefault="004524C4"/>
        </w:tc>
        <w:tc>
          <w:tcPr>
            <w:tcW w:w="2160" w:type="dxa"/>
          </w:tcPr>
          <w:p w:rsidR="004524C4" w:rsidRDefault="00503818">
            <w:r>
              <w:rPr>
                <w:noProof/>
              </w:rPr>
              <w:drawing>
                <wp:inline distT="0" distB="0" distL="0" distR="0" wp14:anchorId="325C357C" wp14:editId="167C9D88">
                  <wp:extent cx="1237615" cy="1163955"/>
                  <wp:effectExtent l="0" t="0" r="635" b="0"/>
                  <wp:docPr id="2" name="Picture 2" descr="C:\Users\dmaclean\AppData\Local\Microsoft\Windows\Temporary Internet Files\Content.IE5\NAIGPZ5U\Solstice7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aclean\AppData\Local\Microsoft\Windows\Temporary Internet Files\Content.IE5\NAIGPZ5U\Solstice7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524C4" w:rsidRDefault="004524C4">
            <w:pPr>
              <w:pStyle w:val="right"/>
            </w:pPr>
          </w:p>
          <w:p w:rsidR="004524C4" w:rsidRDefault="004524C4"/>
        </w:tc>
        <w:tc>
          <w:tcPr>
            <w:tcW w:w="2160" w:type="dxa"/>
          </w:tcPr>
          <w:p w:rsidR="004524C4" w:rsidRDefault="00503818">
            <w:r>
              <w:rPr>
                <w:noProof/>
              </w:rPr>
              <w:drawing>
                <wp:inline distT="0" distB="0" distL="0" distR="0" wp14:anchorId="325C357C" wp14:editId="167C9D88">
                  <wp:extent cx="1237615" cy="1163955"/>
                  <wp:effectExtent l="0" t="0" r="635" b="0"/>
                  <wp:docPr id="3" name="Picture 3" descr="C:\Users\dmaclean\AppData\Local\Microsoft\Windows\Temporary Internet Files\Content.IE5\NAIGPZ5U\Solstice7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aclean\AppData\Local\Microsoft\Windows\Temporary Internet Files\Content.IE5\NAIGPZ5U\Solstice7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524C4" w:rsidRDefault="004524C4">
            <w:pPr>
              <w:pStyle w:val="right"/>
            </w:pPr>
          </w:p>
          <w:p w:rsidR="004524C4" w:rsidRDefault="004524C4"/>
        </w:tc>
        <w:tc>
          <w:tcPr>
            <w:tcW w:w="2160" w:type="dxa"/>
          </w:tcPr>
          <w:p w:rsidR="004524C4" w:rsidRDefault="00503818">
            <w:r>
              <w:rPr>
                <w:noProof/>
              </w:rPr>
              <w:drawing>
                <wp:inline distT="0" distB="0" distL="0" distR="0" wp14:anchorId="325C357C" wp14:editId="167C9D88">
                  <wp:extent cx="1237615" cy="1163955"/>
                  <wp:effectExtent l="0" t="0" r="635" b="0"/>
                  <wp:docPr id="4" name="Picture 4" descr="C:\Users\dmaclean\AppData\Local\Microsoft\Windows\Temporary Internet Files\Content.IE5\NAIGPZ5U\Solstice7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aclean\AppData\Local\Microsoft\Windows\Temporary Internet Files\Content.IE5\NAIGPZ5U\Solstice7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4C4" w:rsidRDefault="004524C4" w:rsidP="00B1666B"/>
    <w:sectPr w:rsidR="004524C4" w:rsidSect="00B1666B">
      <w:pgSz w:w="15840" w:h="12240" w:orient="landscape" w:code="1"/>
      <w:pgMar w:top="180" w:right="360" w:bottom="720" w:left="43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C4" w:rsidRDefault="004524C4">
      <w:r>
        <w:separator/>
      </w:r>
    </w:p>
  </w:endnote>
  <w:endnote w:type="continuationSeparator" w:id="0">
    <w:p w:rsidR="004524C4" w:rsidRDefault="0045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C4" w:rsidRDefault="004524C4">
      <w:r>
        <w:separator/>
      </w:r>
    </w:p>
  </w:footnote>
  <w:footnote w:type="continuationSeparator" w:id="0">
    <w:p w:rsidR="004524C4" w:rsidRDefault="0045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4"/>
    <w:rsid w:val="00044F9A"/>
    <w:rsid w:val="00063551"/>
    <w:rsid w:val="000A7831"/>
    <w:rsid w:val="000D34E3"/>
    <w:rsid w:val="00115D78"/>
    <w:rsid w:val="00134AAC"/>
    <w:rsid w:val="001721C8"/>
    <w:rsid w:val="001B16DA"/>
    <w:rsid w:val="002263A6"/>
    <w:rsid w:val="002E6B81"/>
    <w:rsid w:val="002F1E7F"/>
    <w:rsid w:val="002F3A8E"/>
    <w:rsid w:val="003D0F8E"/>
    <w:rsid w:val="003E2B26"/>
    <w:rsid w:val="0040230B"/>
    <w:rsid w:val="00404BC1"/>
    <w:rsid w:val="004524C4"/>
    <w:rsid w:val="004B0A71"/>
    <w:rsid w:val="004C0F1D"/>
    <w:rsid w:val="00503818"/>
    <w:rsid w:val="005D15F3"/>
    <w:rsid w:val="005D7435"/>
    <w:rsid w:val="00682B70"/>
    <w:rsid w:val="00715097"/>
    <w:rsid w:val="008A43CC"/>
    <w:rsid w:val="009267BA"/>
    <w:rsid w:val="0094511F"/>
    <w:rsid w:val="009D1262"/>
    <w:rsid w:val="00A23901"/>
    <w:rsid w:val="00AA7FAE"/>
    <w:rsid w:val="00AC0743"/>
    <w:rsid w:val="00AC593B"/>
    <w:rsid w:val="00B1666B"/>
    <w:rsid w:val="00BA56C7"/>
    <w:rsid w:val="00BF58E3"/>
    <w:rsid w:val="00C45E12"/>
    <w:rsid w:val="00C50D79"/>
    <w:rsid w:val="00C641FE"/>
    <w:rsid w:val="00CC3800"/>
    <w:rsid w:val="00D304D3"/>
    <w:rsid w:val="00DB4637"/>
    <w:rsid w:val="00E40603"/>
    <w:rsid w:val="00E7558F"/>
    <w:rsid w:val="00E805A5"/>
    <w:rsid w:val="00F018DF"/>
    <w:rsid w:val="00F16648"/>
    <w:rsid w:val="00F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url?sa=i&amp;rct=j&amp;q=&amp;esrc=s&amp;source=images&amp;cd=&amp;cad=rja&amp;uact=8&amp;ved=2ahUKEwjH26OM653iAhUKoZ4KHbG8B5oQjRx6BAgBEAU&amp;url=https://www.amazon.com/Opening-Day-Mascots-Redlegs-Cincinnati/dp/B07BJBHX1W&amp;psig=AOvVaw1Nz_kUFQoxsZ4Cy9XmROZ7&amp;ust=1558020043633181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%20Templates\Other%20Templates\Microsoft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653B-708E-0E46-B1FF-C4412B86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\Word\Word Templates\Other Templates\Microsoft Calendar.dot</Template>
  <TotalTime>0</TotalTime>
  <Pages>2</Pages>
  <Words>1357</Words>
  <Characters>7738</Characters>
  <Application>Microsoft Macintosh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Microsoft Corporation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creator>Maclean, Debbie</dc:creator>
  <dc:description>This template creates monthly calendars from your Microsoft Outlook 97 or Outlook 98 Calendar.</dc:description>
  <cp:lastModifiedBy>Brandon Parker</cp:lastModifiedBy>
  <cp:revision>2</cp:revision>
  <cp:lastPrinted>2019-06-03T17:57:00Z</cp:lastPrinted>
  <dcterms:created xsi:type="dcterms:W3CDTF">2019-06-04T21:04:00Z</dcterms:created>
  <dcterms:modified xsi:type="dcterms:W3CDTF">2019-06-04T21:04:00Z</dcterms:modified>
</cp:coreProperties>
</file>